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2" w:type="pct"/>
        <w:jc w:val="center"/>
        <w:tblLayout w:type="fixed"/>
        <w:tblLook w:val="0000"/>
      </w:tblPr>
      <w:tblGrid>
        <w:gridCol w:w="320"/>
        <w:gridCol w:w="1087"/>
        <w:gridCol w:w="882"/>
        <w:gridCol w:w="1123"/>
        <w:gridCol w:w="1953"/>
        <w:gridCol w:w="4976"/>
        <w:gridCol w:w="911"/>
      </w:tblGrid>
      <w:tr w:rsidR="004C0209" w:rsidRPr="000A5BB5">
        <w:trPr>
          <w:trHeight w:val="1607"/>
          <w:jc w:val="center"/>
        </w:trPr>
        <w:tc>
          <w:tcPr>
            <w:tcW w:w="625" w:type="pct"/>
            <w:gridSpan w:val="2"/>
            <w:vAlign w:val="center"/>
          </w:tcPr>
          <w:p w:rsidR="004C0209" w:rsidRPr="000A5BB5" w:rsidRDefault="004C0209" w:rsidP="00CD54D5">
            <w:pPr>
              <w:ind w:right="-16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group id="_x0000_s1026" style="position:absolute;margin-left:13.7pt;margin-top:71.5pt;width:512.65pt;height:3.55pt;z-index:251658240" coordorigin="1589,2190" coordsize="9800,53">
                  <v:line id="_x0000_s1027" style="position:absolute;flip:y" from="1589,2190" to="11385,2190" strokeweight="1pt"/>
                  <v:line id="_x0000_s1028" style="position:absolute;flip:y" from="1593,2243" to="11389,2243" strokeweight="1pt"/>
                </v:group>
              </w:pict>
            </w:r>
            <w:r w:rsidRPr="00C26B93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75pt;height:63pt;visibility:visible">
                  <v:imagedata r:id="rId7" o:title="" gain="86232f"/>
                </v:shape>
              </w:pict>
            </w:r>
          </w:p>
          <w:p w:rsidR="004C0209" w:rsidRPr="000A5BB5" w:rsidRDefault="004C0209" w:rsidP="00CD54D5">
            <w:pPr>
              <w:keepNext/>
              <w:spacing w:before="60"/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13"/>
                <w:szCs w:val="13"/>
              </w:rPr>
            </w:pPr>
          </w:p>
        </w:tc>
        <w:tc>
          <w:tcPr>
            <w:tcW w:w="4375" w:type="pct"/>
            <w:gridSpan w:val="5"/>
          </w:tcPr>
          <w:p w:rsidR="004C0209" w:rsidRPr="000A5BB5" w:rsidRDefault="004C0209" w:rsidP="000A5BB5">
            <w:pPr>
              <w:keepNext/>
              <w:spacing w:after="20" w:line="240" w:lineRule="auto"/>
              <w:ind w:left="-138" w:right="-126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mallCaps/>
              </w:rPr>
            </w:pPr>
            <w:r w:rsidRPr="000A5BB5">
              <w:rPr>
                <w:rFonts w:ascii="Times New Roman" w:hAnsi="Times New Roman" w:cs="Times New Roman"/>
                <w:b/>
                <w:bCs/>
                <w:smallCaps/>
              </w:rPr>
              <w:t>МИНИСТЕРСТВО СЕЛЬСКОГО ХОЗЯЙСТВА РОССИЙСКОЙ ФЕДЕРАЦИИ</w:t>
            </w:r>
          </w:p>
          <w:p w:rsidR="004C0209" w:rsidRPr="000A5BB5" w:rsidRDefault="004C0209" w:rsidP="000A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0A5BB5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4C0209" w:rsidRPr="000A5BB5" w:rsidRDefault="004C0209" w:rsidP="000A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</w:rPr>
            </w:pPr>
            <w:r w:rsidRPr="000A5BB5">
              <w:rPr>
                <w:rFonts w:ascii="Times New Roman" w:hAnsi="Times New Roman" w:cs="Times New Roman"/>
                <w:b/>
                <w:bCs/>
                <w:caps/>
              </w:rPr>
              <w:t>«</w:t>
            </w:r>
            <w:r w:rsidRPr="000A5BB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4C0209" w:rsidRPr="000A5BB5" w:rsidRDefault="004C0209" w:rsidP="000A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A5BB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мсХа </w:t>
            </w:r>
            <w:r w:rsidRPr="000A5BB5">
              <w:rPr>
                <w:rFonts w:ascii="Times New Roman" w:hAnsi="Times New Roman" w:cs="Times New Roman"/>
                <w:b/>
                <w:bCs/>
                <w:spacing w:val="-6"/>
              </w:rPr>
              <w:t>имени</w:t>
            </w:r>
            <w:r w:rsidRPr="000A5BB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 К.А. Тимирязева»</w:t>
            </w:r>
            <w:r w:rsidRPr="000A5BB5">
              <w:rPr>
                <w:rFonts w:ascii="Times New Roman" w:hAnsi="Times New Roman" w:cs="Times New Roman"/>
                <w:caps/>
              </w:rPr>
              <w:br/>
            </w:r>
            <w:r w:rsidRPr="000A5BB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(ФГБОУ ВО ргау - МСХА </w:t>
            </w:r>
            <w:r w:rsidRPr="000A5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имени К.А. Тимирязева</w:t>
            </w:r>
            <w:r w:rsidRPr="000A5BB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  <w:p w:rsidR="004C0209" w:rsidRPr="000A5BB5" w:rsidRDefault="004C0209" w:rsidP="00CD54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0209" w:rsidRPr="000A5BB5">
        <w:tblPrEx>
          <w:jc w:val="left"/>
          <w:tblLook w:val="01E0"/>
        </w:tblPrEx>
        <w:trPr>
          <w:gridAfter w:val="1"/>
          <w:wAfter w:w="406" w:type="pct"/>
        </w:trPr>
        <w:tc>
          <w:tcPr>
            <w:tcW w:w="2384" w:type="pct"/>
            <w:gridSpan w:val="5"/>
          </w:tcPr>
          <w:p w:rsidR="004C0209" w:rsidRPr="000A5BB5" w:rsidRDefault="004C0209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ПРИНЯТО </w:t>
            </w:r>
          </w:p>
          <w:p w:rsidR="004C0209" w:rsidRPr="000A5BB5" w:rsidRDefault="004C0209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Учёном совете Университета</w:t>
            </w:r>
          </w:p>
          <w:p w:rsidR="004C0209" w:rsidRPr="000A5BB5" w:rsidRDefault="004C0209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Протокол № ____________ </w:t>
            </w:r>
          </w:p>
          <w:p w:rsidR="004C0209" w:rsidRPr="000A5BB5" w:rsidRDefault="004C0209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«___» _____________ 20</w:t>
            </w: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  <w:p w:rsidR="004C0209" w:rsidRDefault="004C0209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C0209" w:rsidRDefault="004C0209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C0209" w:rsidRPr="000A5BB5" w:rsidRDefault="004C0209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11" w:type="pct"/>
          </w:tcPr>
          <w:p w:rsidR="004C0209" w:rsidRDefault="004C0209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УТВЕРЖДАЮ:</w:t>
            </w:r>
          </w:p>
          <w:p w:rsidR="004C0209" w:rsidRDefault="004C0209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ектор Университета</w:t>
            </w: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</w:p>
          <w:p w:rsidR="004C0209" w:rsidRDefault="004C0209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Академик РАН, профессор</w:t>
            </w:r>
          </w:p>
          <w:p w:rsidR="004C0209" w:rsidRPr="000A5BB5" w:rsidRDefault="004C0209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C0209" w:rsidRPr="000A5BB5" w:rsidRDefault="004C0209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___________________ </w:t>
            </w: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В.И. Трухачев</w:t>
            </w:r>
          </w:p>
          <w:p w:rsidR="004C0209" w:rsidRPr="000A5BB5" w:rsidRDefault="004C0209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«___» _____________ 2020</w:t>
            </w: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  <w:tr w:rsidR="004C0209" w:rsidRPr="000A5BB5">
        <w:tblPrEx>
          <w:jc w:val="left"/>
          <w:tblLook w:val="01E0"/>
        </w:tblPrEx>
        <w:trPr>
          <w:gridBefore w:val="1"/>
          <w:gridAfter w:val="3"/>
          <w:wBefore w:w="142" w:type="pct"/>
          <w:wAfter w:w="3484" w:type="pct"/>
          <w:trHeight w:val="345"/>
        </w:trPr>
        <w:tc>
          <w:tcPr>
            <w:tcW w:w="875" w:type="pct"/>
            <w:gridSpan w:val="2"/>
          </w:tcPr>
          <w:p w:rsidR="004C0209" w:rsidRPr="000A5BB5" w:rsidRDefault="004C0209" w:rsidP="007B3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5BB5">
              <w:rPr>
                <w:rFonts w:ascii="Times New Roman" w:hAnsi="Times New Roman" w:cs="Times New Roman"/>
              </w:rPr>
              <w:t>Регистрационный</w:t>
            </w:r>
          </w:p>
        </w:tc>
        <w:tc>
          <w:tcPr>
            <w:tcW w:w="499" w:type="pct"/>
          </w:tcPr>
          <w:p w:rsidR="004C0209" w:rsidRPr="000A5BB5" w:rsidRDefault="004C0209" w:rsidP="007B3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5BB5">
              <w:rPr>
                <w:rFonts w:ascii="Times New Roman" w:hAnsi="Times New Roman" w:cs="Times New Roman"/>
              </w:rPr>
              <w:t>№ ____</w:t>
            </w:r>
          </w:p>
        </w:tc>
      </w:tr>
    </w:tbl>
    <w:p w:rsidR="004C0209" w:rsidRPr="001634A5" w:rsidRDefault="004C0209" w:rsidP="007B3045">
      <w:pPr>
        <w:pStyle w:val="Default"/>
        <w:tabs>
          <w:tab w:val="left" w:pos="1134"/>
        </w:tabs>
        <w:jc w:val="both"/>
        <w:rPr>
          <w:sz w:val="20"/>
          <w:szCs w:val="20"/>
        </w:rPr>
      </w:pPr>
    </w:p>
    <w:p w:rsidR="004C0209" w:rsidRPr="009D767F" w:rsidRDefault="004C0209" w:rsidP="007B3045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4C0209" w:rsidRPr="009D767F" w:rsidRDefault="004C0209" w:rsidP="007B3045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4C0209" w:rsidRPr="009D767F" w:rsidRDefault="004C0209" w:rsidP="007B3045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D767F">
        <w:rPr>
          <w:b/>
          <w:bCs/>
          <w:sz w:val="28"/>
          <w:szCs w:val="28"/>
        </w:rPr>
        <w:t>ПОЛОЖЕНИЕ</w:t>
      </w:r>
    </w:p>
    <w:p w:rsidR="004C0209" w:rsidRDefault="004C0209" w:rsidP="007B3045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D767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порядке получения отзыва и рецензий </w:t>
      </w:r>
    </w:p>
    <w:p w:rsidR="004C0209" w:rsidRPr="009D767F" w:rsidRDefault="004C0209" w:rsidP="007B3045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научно-квалификационную работу (диссертацию) обучающихся по основным профессиональным образовательным программам высшего образования – программам подготовки научно-педагогических кадров в аспирантуре </w:t>
      </w:r>
      <w:r w:rsidRPr="009D767F">
        <w:rPr>
          <w:b/>
          <w:bCs/>
          <w:sz w:val="28"/>
          <w:szCs w:val="28"/>
        </w:rPr>
        <w:t>ФГБОУ ВО РГАУ – МСХА имени К.А. Тимирязева</w:t>
      </w:r>
    </w:p>
    <w:p w:rsidR="004C0209" w:rsidRPr="009D767F" w:rsidRDefault="004C0209" w:rsidP="007B3045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4C0209" w:rsidRPr="00124EE6" w:rsidRDefault="004C0209" w:rsidP="007B3045">
      <w:pPr>
        <w:pStyle w:val="Default"/>
        <w:numPr>
          <w:ilvl w:val="0"/>
          <w:numId w:val="16"/>
        </w:num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9D767F">
        <w:rPr>
          <w:b/>
          <w:bCs/>
          <w:sz w:val="28"/>
          <w:szCs w:val="28"/>
        </w:rPr>
        <w:t>Общие положения</w:t>
      </w:r>
    </w:p>
    <w:p w:rsidR="004C0209" w:rsidRDefault="004C0209" w:rsidP="007B3045">
      <w:pPr>
        <w:pStyle w:val="Default"/>
        <w:tabs>
          <w:tab w:val="left" w:pos="360"/>
        </w:tabs>
        <w:ind w:left="-176"/>
        <w:jc w:val="center"/>
        <w:rPr>
          <w:b/>
          <w:bCs/>
          <w:sz w:val="28"/>
          <w:szCs w:val="28"/>
        </w:rPr>
      </w:pPr>
    </w:p>
    <w:p w:rsidR="004C0209" w:rsidRPr="00B92CDD" w:rsidRDefault="004C0209" w:rsidP="007B3045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B92CDD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порядке получения отзыва и рецензий на н</w:t>
      </w:r>
      <w:r w:rsidRPr="00B92CDD">
        <w:rPr>
          <w:sz w:val="28"/>
          <w:szCs w:val="28"/>
        </w:rPr>
        <w:t>аучно-квалификационн</w:t>
      </w:r>
      <w:r>
        <w:rPr>
          <w:sz w:val="28"/>
          <w:szCs w:val="28"/>
        </w:rPr>
        <w:t>ую</w:t>
      </w:r>
      <w:r w:rsidRPr="00B92CD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B92CDD">
        <w:rPr>
          <w:sz w:val="28"/>
          <w:szCs w:val="28"/>
        </w:rPr>
        <w:t xml:space="preserve"> (диссертаци</w:t>
      </w:r>
      <w:r>
        <w:rPr>
          <w:sz w:val="28"/>
          <w:szCs w:val="28"/>
        </w:rPr>
        <w:t>ю</w:t>
      </w:r>
      <w:r w:rsidRPr="00B92CDD">
        <w:rPr>
          <w:sz w:val="28"/>
          <w:szCs w:val="28"/>
        </w:rPr>
        <w:t>)</w:t>
      </w:r>
      <w:r>
        <w:rPr>
          <w:sz w:val="28"/>
          <w:szCs w:val="28"/>
        </w:rPr>
        <w:t xml:space="preserve"> обучающихся по основным профессиональным образовательным программа высшего образования – программам подготовки научно-педагогических кадров в аспирантуре</w:t>
      </w:r>
      <w:r w:rsidRPr="00B92CDD">
        <w:rPr>
          <w:sz w:val="28"/>
          <w:szCs w:val="28"/>
        </w:rPr>
        <w:t xml:space="preserve"> ФГБОУ ВО РГАУ – МСХА имени К.А. Тимирязева (далее по тексту</w:t>
      </w:r>
      <w:r>
        <w:rPr>
          <w:sz w:val="28"/>
          <w:szCs w:val="28"/>
        </w:rPr>
        <w:t xml:space="preserve"> – Университет, все вместе</w:t>
      </w:r>
      <w:r w:rsidRPr="00B92CDD">
        <w:rPr>
          <w:sz w:val="28"/>
          <w:szCs w:val="28"/>
        </w:rPr>
        <w:t xml:space="preserve"> – Положение) определяет требования </w:t>
      </w:r>
      <w:r>
        <w:rPr>
          <w:sz w:val="28"/>
          <w:szCs w:val="28"/>
        </w:rPr>
        <w:t>определяет порядок и процедуру получения отзыва и рецензий</w:t>
      </w:r>
      <w:r w:rsidRPr="00B92CDD">
        <w:rPr>
          <w:sz w:val="28"/>
          <w:szCs w:val="28"/>
        </w:rPr>
        <w:t>.</w:t>
      </w:r>
    </w:p>
    <w:p w:rsidR="004C0209" w:rsidRPr="00B92CDD" w:rsidRDefault="004C0209" w:rsidP="007B3045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B92CDD">
        <w:rPr>
          <w:sz w:val="28"/>
          <w:szCs w:val="28"/>
        </w:rPr>
        <w:t>Настоящее Положение разработан</w:t>
      </w:r>
      <w:r>
        <w:rPr>
          <w:sz w:val="28"/>
          <w:szCs w:val="28"/>
        </w:rPr>
        <w:t>о</w:t>
      </w:r>
      <w:r w:rsidRPr="00B92CDD">
        <w:rPr>
          <w:sz w:val="28"/>
          <w:szCs w:val="28"/>
        </w:rPr>
        <w:t xml:space="preserve"> в соответствии со следующими нормативными документами:</w:t>
      </w:r>
    </w:p>
    <w:p w:rsidR="004C0209" w:rsidRDefault="004C0209" w:rsidP="007B3045">
      <w:pPr>
        <w:pStyle w:val="ListParagraph"/>
        <w:ind w:left="0" w:firstLine="0"/>
        <w:rPr>
          <w:sz w:val="28"/>
          <w:szCs w:val="28"/>
        </w:rPr>
      </w:pPr>
      <w:r>
        <w:tab/>
      </w:r>
      <w:r w:rsidRPr="00B92CDD">
        <w:rPr>
          <w:sz w:val="28"/>
          <w:szCs w:val="28"/>
        </w:rPr>
        <w:t>- Федеральным законом Российской Федерации от 29.12.2012</w:t>
      </w:r>
      <w:r>
        <w:rPr>
          <w:sz w:val="28"/>
          <w:szCs w:val="28"/>
        </w:rPr>
        <w:t xml:space="preserve">                   </w:t>
      </w:r>
      <w:r w:rsidRPr="00B92CDD">
        <w:rPr>
          <w:sz w:val="28"/>
          <w:szCs w:val="28"/>
        </w:rPr>
        <w:t>№</w:t>
      </w:r>
      <w:r>
        <w:rPr>
          <w:sz w:val="28"/>
          <w:szCs w:val="28"/>
        </w:rPr>
        <w:t> 273-Ф</w:t>
      </w:r>
      <w:r w:rsidRPr="00B92CD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B92CDD">
        <w:rPr>
          <w:sz w:val="28"/>
          <w:szCs w:val="28"/>
        </w:rPr>
        <w:t>«Об образовани</w:t>
      </w:r>
      <w:r>
        <w:rPr>
          <w:sz w:val="28"/>
          <w:szCs w:val="28"/>
        </w:rPr>
        <w:t>и</w:t>
      </w:r>
      <w:r w:rsidRPr="00B92CDD">
        <w:rPr>
          <w:sz w:val="28"/>
          <w:szCs w:val="28"/>
        </w:rPr>
        <w:t xml:space="preserve"> в Российской Федерации»; </w:t>
      </w:r>
    </w:p>
    <w:p w:rsidR="004C0209" w:rsidRDefault="004C0209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37E0">
        <w:rPr>
          <w:sz w:val="28"/>
          <w:szCs w:val="28"/>
        </w:rPr>
        <w:t>Федеральными государственными образовательными стандартами высшего образования (уровень подготовки кадров высшей квалификации);</w:t>
      </w:r>
    </w:p>
    <w:p w:rsidR="004C0209" w:rsidRDefault="004C0209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92CD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B92CDD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   высшего   образования</w:t>
      </w:r>
      <w:r>
        <w:rPr>
          <w:sz w:val="28"/>
          <w:szCs w:val="28"/>
        </w:rPr>
        <w:t xml:space="preserve"> – </w:t>
      </w:r>
      <w:r w:rsidRPr="00B92CDD">
        <w:rPr>
          <w:sz w:val="28"/>
          <w:szCs w:val="28"/>
        </w:rPr>
        <w:t xml:space="preserve"> программам подготовки научно-педагогических кадров в аспирантуре (адъюнктуре)</w:t>
      </w:r>
      <w:r>
        <w:rPr>
          <w:sz w:val="28"/>
          <w:szCs w:val="28"/>
        </w:rPr>
        <w:t>, утвержденным п</w:t>
      </w:r>
      <w:r w:rsidRPr="00B92CD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92CDD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образования и науки Российской Федерации </w:t>
      </w:r>
      <w:r w:rsidRPr="00B92CDD">
        <w:rPr>
          <w:sz w:val="28"/>
          <w:szCs w:val="28"/>
        </w:rPr>
        <w:t>от 19.11.2013 № 1259</w:t>
      </w:r>
      <w:r>
        <w:rPr>
          <w:sz w:val="28"/>
          <w:szCs w:val="28"/>
        </w:rPr>
        <w:t>;</w:t>
      </w:r>
      <w:r w:rsidRPr="00B92CDD">
        <w:rPr>
          <w:sz w:val="28"/>
          <w:szCs w:val="28"/>
        </w:rPr>
        <w:t xml:space="preserve"> </w:t>
      </w:r>
    </w:p>
    <w:p w:rsidR="004C0209" w:rsidRDefault="004C0209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637E0">
        <w:rPr>
          <w:sz w:val="28"/>
          <w:szCs w:val="28"/>
        </w:rPr>
        <w:t>- Приказом Министерства образования и науки Российской Федерации от 18 марта 2016 № 227 «Об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</w:t>
      </w:r>
      <w:r>
        <w:rPr>
          <w:sz w:val="28"/>
          <w:szCs w:val="28"/>
        </w:rPr>
        <w:t>мам ассистентуры - стажировки»;</w:t>
      </w:r>
    </w:p>
    <w:p w:rsidR="004C0209" w:rsidRDefault="004C0209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37E0">
        <w:rPr>
          <w:sz w:val="28"/>
          <w:szCs w:val="28"/>
        </w:rPr>
        <w:t>Приказом Министерства образования и науки Российской Федерации от 30.04.2015 N 464 «О внесении изменений в федеральные государственные образовательные стандарты высшего образования (уровень подготовки кадров высшей квалификации)</w:t>
      </w:r>
      <w:r>
        <w:rPr>
          <w:sz w:val="28"/>
          <w:szCs w:val="28"/>
        </w:rPr>
        <w:t>;</w:t>
      </w:r>
    </w:p>
    <w:p w:rsidR="004C0209" w:rsidRDefault="004C0209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24EE6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 xml:space="preserve">порядке </w:t>
      </w:r>
      <w:r w:rsidRPr="00124EE6">
        <w:rPr>
          <w:sz w:val="28"/>
          <w:szCs w:val="28"/>
        </w:rPr>
        <w:t>присуждени</w:t>
      </w:r>
      <w:r>
        <w:rPr>
          <w:sz w:val="28"/>
          <w:szCs w:val="28"/>
        </w:rPr>
        <w:t>я</w:t>
      </w:r>
      <w:r w:rsidRPr="00124EE6">
        <w:rPr>
          <w:sz w:val="28"/>
          <w:szCs w:val="28"/>
        </w:rPr>
        <w:t xml:space="preserve"> ученых степеней, утвержденным постановлением Правительства Российской Федерации от 24.09.2013 N 842;</w:t>
      </w:r>
    </w:p>
    <w:p w:rsidR="004C0209" w:rsidRPr="00124EE6" w:rsidRDefault="004C0209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124EE6">
        <w:rPr>
          <w:sz w:val="28"/>
          <w:szCs w:val="28"/>
        </w:rPr>
        <w:t>- Уставом Университета, локальными нормативными актами Университета.</w:t>
      </w:r>
    </w:p>
    <w:p w:rsidR="004C0209" w:rsidRDefault="004C0209" w:rsidP="007B3045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Завершенная научно-квалификационная работа (диссертация) в обязательном порядке подлежит рецензированию</w:t>
      </w:r>
      <w:r w:rsidRPr="000C36D1">
        <w:rPr>
          <w:sz w:val="28"/>
          <w:szCs w:val="28"/>
        </w:rPr>
        <w:t>.</w:t>
      </w:r>
      <w:r w:rsidRPr="00124EE6">
        <w:rPr>
          <w:sz w:val="28"/>
          <w:szCs w:val="28"/>
        </w:rPr>
        <w:t xml:space="preserve"> </w:t>
      </w:r>
    </w:p>
    <w:p w:rsidR="004C0209" w:rsidRDefault="004C0209" w:rsidP="007B3045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В н</w:t>
      </w:r>
      <w:r w:rsidRPr="00124EE6">
        <w:rPr>
          <w:sz w:val="28"/>
          <w:szCs w:val="28"/>
        </w:rPr>
        <w:t>астояще</w:t>
      </w:r>
      <w:r>
        <w:rPr>
          <w:sz w:val="28"/>
          <w:szCs w:val="28"/>
        </w:rPr>
        <w:t>м</w:t>
      </w:r>
      <w:r w:rsidRPr="00124EE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 используются следующие основные понятия:</w:t>
      </w:r>
    </w:p>
    <w:p w:rsidR="004C0209" w:rsidRDefault="004C0209" w:rsidP="00463287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Автор – это лицо, самостоятельно подготовившее научно-квалификационную работу (диссертацию), а также научный доклад об основных результатах подготовленной научно-квалификационной работы (диссертации).</w:t>
      </w:r>
    </w:p>
    <w:p w:rsidR="004C0209" w:rsidRDefault="004C0209" w:rsidP="00463287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Научный руководитель – лицо, назначенное приказом ректора или курирующего проректора, аспиранту для подготовки научно-квалификационной работы (диссертации).</w:t>
      </w:r>
    </w:p>
    <w:p w:rsidR="004C0209" w:rsidRDefault="004C0209" w:rsidP="001E0FB5">
      <w:pPr>
        <w:pStyle w:val="ListParagraph"/>
        <w:ind w:left="0" w:firstLine="0"/>
        <w:rPr>
          <w:sz w:val="28"/>
          <w:szCs w:val="28"/>
        </w:rPr>
      </w:pPr>
      <w:r w:rsidRPr="001E0FB5">
        <w:rPr>
          <w:sz w:val="28"/>
          <w:szCs w:val="28"/>
        </w:rPr>
        <w:tab/>
        <w:t>Рецензент – эксперт, проводящий экспертизу авторских материалов</w:t>
      </w:r>
      <w:r>
        <w:rPr>
          <w:sz w:val="28"/>
          <w:szCs w:val="28"/>
        </w:rPr>
        <w:t xml:space="preserve"> с целью выявления ее достоинств и недостатков, соответствия</w:t>
      </w:r>
      <w:r w:rsidRPr="001E0FB5">
        <w:rPr>
          <w:sz w:val="28"/>
          <w:szCs w:val="28"/>
        </w:rPr>
        <w:t xml:space="preserve"> критериям</w:t>
      </w:r>
      <w:r>
        <w:rPr>
          <w:sz w:val="28"/>
          <w:szCs w:val="28"/>
        </w:rPr>
        <w:t>,</w:t>
      </w:r>
      <w:r w:rsidRPr="001E0FB5">
        <w:rPr>
          <w:sz w:val="28"/>
          <w:szCs w:val="28"/>
        </w:rPr>
        <w:t xml:space="preserve"> которым должн</w:t>
      </w:r>
      <w:r>
        <w:rPr>
          <w:sz w:val="28"/>
          <w:szCs w:val="28"/>
        </w:rPr>
        <w:t>а</w:t>
      </w:r>
      <w:r w:rsidRPr="001E0FB5">
        <w:rPr>
          <w:sz w:val="28"/>
          <w:szCs w:val="28"/>
        </w:rPr>
        <w:t xml:space="preserve"> отвечать диссертаци</w:t>
      </w:r>
      <w:r>
        <w:rPr>
          <w:sz w:val="28"/>
          <w:szCs w:val="28"/>
        </w:rPr>
        <w:t>я на соискание ученой</w:t>
      </w:r>
      <w:r w:rsidRPr="001E0FB5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 кандидата наук,</w:t>
      </w:r>
      <w:r w:rsidRPr="001E0FB5">
        <w:rPr>
          <w:sz w:val="28"/>
          <w:szCs w:val="28"/>
        </w:rPr>
        <w:t xml:space="preserve"> установленным </w:t>
      </w:r>
      <w:r w:rsidRPr="00124EE6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>порядке присуждения</w:t>
      </w:r>
      <w:r w:rsidRPr="00124EE6">
        <w:rPr>
          <w:sz w:val="28"/>
          <w:szCs w:val="28"/>
        </w:rPr>
        <w:t xml:space="preserve"> ученых степеней</w:t>
      </w:r>
      <w:r>
        <w:rPr>
          <w:sz w:val="28"/>
          <w:szCs w:val="28"/>
        </w:rPr>
        <w:t>.</w:t>
      </w:r>
    </w:p>
    <w:p w:rsidR="004C0209" w:rsidRPr="001E0FB5" w:rsidRDefault="004C0209" w:rsidP="001E0FB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Рецензирование – процедура рассмотрения и экспертной оценки рецензентом подготовленной научно-квалификационной работы (диссертации) с целью выявления ее достоинств и недостатков, соответствия</w:t>
      </w:r>
      <w:r w:rsidRPr="001E0FB5">
        <w:rPr>
          <w:sz w:val="28"/>
          <w:szCs w:val="28"/>
        </w:rPr>
        <w:t xml:space="preserve"> критериям</w:t>
      </w:r>
      <w:r>
        <w:rPr>
          <w:sz w:val="28"/>
          <w:szCs w:val="28"/>
        </w:rPr>
        <w:t>,</w:t>
      </w:r>
      <w:r w:rsidRPr="001E0FB5">
        <w:rPr>
          <w:sz w:val="28"/>
          <w:szCs w:val="28"/>
        </w:rPr>
        <w:t xml:space="preserve"> которым должн</w:t>
      </w:r>
      <w:r>
        <w:rPr>
          <w:sz w:val="28"/>
          <w:szCs w:val="28"/>
        </w:rPr>
        <w:t>а</w:t>
      </w:r>
      <w:r w:rsidRPr="001E0FB5">
        <w:rPr>
          <w:sz w:val="28"/>
          <w:szCs w:val="28"/>
        </w:rPr>
        <w:t xml:space="preserve"> отвечать диссертаци</w:t>
      </w:r>
      <w:r>
        <w:rPr>
          <w:sz w:val="28"/>
          <w:szCs w:val="28"/>
        </w:rPr>
        <w:t>я на соискание ученой</w:t>
      </w:r>
      <w:r w:rsidRPr="001E0FB5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 кандидата наук,</w:t>
      </w:r>
      <w:r w:rsidRPr="001E0FB5">
        <w:rPr>
          <w:sz w:val="28"/>
          <w:szCs w:val="28"/>
        </w:rPr>
        <w:t xml:space="preserve"> установленным </w:t>
      </w:r>
      <w:r w:rsidRPr="00124EE6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>порядке присуждения</w:t>
      </w:r>
      <w:r w:rsidRPr="00124EE6">
        <w:rPr>
          <w:sz w:val="28"/>
          <w:szCs w:val="28"/>
        </w:rPr>
        <w:t xml:space="preserve"> ученых степеней</w:t>
      </w:r>
      <w:r>
        <w:rPr>
          <w:sz w:val="28"/>
          <w:szCs w:val="28"/>
        </w:rPr>
        <w:t>.</w:t>
      </w:r>
    </w:p>
    <w:p w:rsidR="004C0209" w:rsidRDefault="004C0209" w:rsidP="000869A7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Рецензенты выбираются из числа ведущих докторов или кандидатов наук, осуществляющих научную деятельность по направленности, соответствующей направленности подготовки аспиранта, имеющих публикации по результатам научно-исследовательской деятельности в ведущих отечественных и зарубежных рецензируемых научных журналах и изданиям. Кандидатуры рецензентов предлагаются кафедрами, рассматриваются на Ученых советах факультетов и институтов, </w:t>
      </w:r>
      <w:r w:rsidRPr="001E0FB5">
        <w:rPr>
          <w:sz w:val="28"/>
          <w:szCs w:val="28"/>
        </w:rPr>
        <w:t>назнач</w:t>
      </w:r>
      <w:r>
        <w:rPr>
          <w:sz w:val="28"/>
          <w:szCs w:val="28"/>
        </w:rPr>
        <w:t>аются</w:t>
      </w:r>
      <w:r w:rsidRPr="001E0FB5">
        <w:rPr>
          <w:sz w:val="28"/>
          <w:szCs w:val="28"/>
        </w:rPr>
        <w:t xml:space="preserve"> приказом ректора или курирующего проректора</w:t>
      </w:r>
      <w:r>
        <w:rPr>
          <w:sz w:val="28"/>
          <w:szCs w:val="28"/>
        </w:rPr>
        <w:t>.</w:t>
      </w:r>
    </w:p>
    <w:p w:rsidR="004C0209" w:rsidRPr="007B3045" w:rsidRDefault="004C0209" w:rsidP="007B3045">
      <w:pPr>
        <w:pStyle w:val="Default"/>
        <w:tabs>
          <w:tab w:val="left" w:pos="720"/>
          <w:tab w:val="num" w:pos="1080"/>
        </w:tabs>
        <w:ind w:firstLine="720"/>
        <w:jc w:val="both"/>
        <w:rPr>
          <w:sz w:val="28"/>
          <w:szCs w:val="28"/>
        </w:rPr>
      </w:pPr>
    </w:p>
    <w:p w:rsidR="004C0209" w:rsidRDefault="004C0209" w:rsidP="007241CB">
      <w:pPr>
        <w:pStyle w:val="Default"/>
        <w:numPr>
          <w:ilvl w:val="0"/>
          <w:numId w:val="16"/>
        </w:num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получения отзыва и рецензий                                                                            на научно-квалификационную работу (диссертацию)</w:t>
      </w:r>
    </w:p>
    <w:p w:rsidR="004C0209" w:rsidRPr="009D767F" w:rsidRDefault="004C0209" w:rsidP="007B3045">
      <w:pPr>
        <w:pStyle w:val="BodyText"/>
        <w:spacing w:before="9"/>
        <w:rPr>
          <w:b/>
          <w:bCs/>
          <w:sz w:val="28"/>
          <w:szCs w:val="28"/>
        </w:rPr>
      </w:pPr>
    </w:p>
    <w:p w:rsidR="004C0209" w:rsidRDefault="004C0209" w:rsidP="007B3045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D311E4">
        <w:rPr>
          <w:sz w:val="28"/>
          <w:szCs w:val="28"/>
        </w:rPr>
        <w:t>одготовленная научно-квалификационная работа (диссертация) передается аспирантом своему научному руководителю не позднее, чем за 4 недели до установленного срока представления научного доклада для написания отзыва научного руководителя</w:t>
      </w:r>
      <w:r>
        <w:rPr>
          <w:sz w:val="28"/>
          <w:szCs w:val="28"/>
        </w:rPr>
        <w:t xml:space="preserve"> (Приложение 1). Научный руководитель д</w:t>
      </w:r>
      <w:r w:rsidRPr="00D311E4">
        <w:rPr>
          <w:sz w:val="28"/>
          <w:szCs w:val="28"/>
        </w:rPr>
        <w:t>ает письменный отзыв о выполненной научно-квалификационной работе (диссертации) аспиранта</w:t>
      </w:r>
      <w:r>
        <w:rPr>
          <w:sz w:val="28"/>
          <w:szCs w:val="28"/>
        </w:rPr>
        <w:t xml:space="preserve"> в течение 7 дней со дня представления.</w:t>
      </w:r>
      <w:r w:rsidRPr="00D311E4">
        <w:rPr>
          <w:sz w:val="28"/>
          <w:szCs w:val="28"/>
        </w:rPr>
        <w:t xml:space="preserve"> </w:t>
      </w:r>
    </w:p>
    <w:p w:rsidR="004C0209" w:rsidRDefault="004C0209" w:rsidP="007B3045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D311E4">
        <w:rPr>
          <w:sz w:val="28"/>
          <w:szCs w:val="28"/>
        </w:rPr>
        <w:t>одписанная научным руководителем научно-квалификационная работа (диссертация) подлежит внутреннему и (или) внешнему рецензированию.</w:t>
      </w:r>
      <w:r>
        <w:rPr>
          <w:sz w:val="28"/>
          <w:szCs w:val="28"/>
        </w:rPr>
        <w:t xml:space="preserve"> Для проведения рецензирования научно-квалификационная работа (диссертация) н</w:t>
      </w:r>
      <w:r w:rsidRPr="00D311E4">
        <w:rPr>
          <w:sz w:val="28"/>
          <w:szCs w:val="28"/>
        </w:rPr>
        <w:t>е позднее, чем за 3 недели</w:t>
      </w:r>
      <w:r w:rsidRPr="00D311E4">
        <w:rPr>
          <w:color w:val="00B050"/>
          <w:sz w:val="28"/>
          <w:szCs w:val="28"/>
        </w:rPr>
        <w:t xml:space="preserve"> </w:t>
      </w:r>
      <w:r w:rsidRPr="00D311E4">
        <w:rPr>
          <w:sz w:val="28"/>
          <w:szCs w:val="28"/>
        </w:rPr>
        <w:t>до представления научного доклада</w:t>
      </w:r>
      <w:r>
        <w:rPr>
          <w:sz w:val="28"/>
          <w:szCs w:val="28"/>
        </w:rPr>
        <w:t xml:space="preserve"> передается двум рецензентам. Рецензенты проводят анализ научно-квалификационной работы (диссертации) и представляют в Университет письменные рецензии не позднее, чем за 7 календарных дней до п</w:t>
      </w:r>
      <w:r w:rsidRPr="00D311E4">
        <w:rPr>
          <w:sz w:val="28"/>
          <w:szCs w:val="28"/>
        </w:rPr>
        <w:t>редставлени</w:t>
      </w:r>
      <w:r>
        <w:rPr>
          <w:sz w:val="28"/>
          <w:szCs w:val="28"/>
        </w:rPr>
        <w:t>я</w:t>
      </w:r>
      <w:r w:rsidRPr="00D311E4">
        <w:rPr>
          <w:sz w:val="28"/>
          <w:szCs w:val="28"/>
        </w:rPr>
        <w:t xml:space="preserve"> научного доклада</w:t>
      </w:r>
      <w:r>
        <w:rPr>
          <w:sz w:val="28"/>
          <w:szCs w:val="28"/>
        </w:rPr>
        <w:t xml:space="preserve"> об основных результатах подготовленной научно-квалификационной работы (диссертации). Подпись рецензента, работника сторонней организации, должна быть заверена руководителем сторонней организации или руководителем отдела кадров сторонней организации.</w:t>
      </w:r>
    </w:p>
    <w:p w:rsidR="004C0209" w:rsidRDefault="004C0209" w:rsidP="007B3045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Кафедра обеспечивает ознакомление аспиранта с отзывом и рецензиями не позднее, чем за 7 календарных дней до п</w:t>
      </w:r>
      <w:r w:rsidRPr="00D311E4">
        <w:rPr>
          <w:sz w:val="28"/>
          <w:szCs w:val="28"/>
        </w:rPr>
        <w:t>редставлени</w:t>
      </w:r>
      <w:r>
        <w:rPr>
          <w:sz w:val="28"/>
          <w:szCs w:val="28"/>
        </w:rPr>
        <w:t>я</w:t>
      </w:r>
      <w:r w:rsidRPr="00D311E4">
        <w:rPr>
          <w:sz w:val="28"/>
          <w:szCs w:val="28"/>
        </w:rPr>
        <w:t xml:space="preserve"> научного доклада</w:t>
      </w:r>
      <w:r>
        <w:rPr>
          <w:sz w:val="28"/>
          <w:szCs w:val="28"/>
        </w:rPr>
        <w:t xml:space="preserve"> об основных результатах подготовленной научно-квалификационной работы (диссертации).</w:t>
      </w:r>
    </w:p>
    <w:p w:rsidR="004C0209" w:rsidRDefault="004C0209" w:rsidP="007B3045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Научно-квалификационная работа (диссертация), научный доклад об основных результатах подготовленной научно-квалификационной работы (диссертации), отзыв научного руководителя и две рецензии передаются аспирантом в государственную экзаменационную комиссию не позднее, чем за 2 календарных дня до представления научного доклада об основных результатах подготовленной научно-квалификационной работы (диссертации).</w:t>
      </w:r>
    </w:p>
    <w:p w:rsidR="004C0209" w:rsidRPr="009D767F" w:rsidRDefault="004C0209" w:rsidP="009D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0209" w:rsidRDefault="004C0209" w:rsidP="00695279">
      <w:pPr>
        <w:pStyle w:val="Default"/>
        <w:tabs>
          <w:tab w:val="left" w:pos="1134"/>
        </w:tabs>
        <w:jc w:val="right"/>
        <w:rPr>
          <w:sz w:val="29"/>
          <w:szCs w:val="29"/>
        </w:rPr>
      </w:pPr>
      <w:r>
        <w:rPr>
          <w:sz w:val="29"/>
          <w:szCs w:val="29"/>
        </w:rPr>
        <w:br w:type="page"/>
        <w:t>Приложение 1</w:t>
      </w:r>
    </w:p>
    <w:p w:rsidR="004C0209" w:rsidRPr="00E87899" w:rsidRDefault="004C0209" w:rsidP="00695279">
      <w:pPr>
        <w:pStyle w:val="Default"/>
        <w:jc w:val="center"/>
        <w:rPr>
          <w:color w:val="auto"/>
          <w:sz w:val="28"/>
          <w:szCs w:val="28"/>
        </w:rPr>
      </w:pPr>
      <w:r w:rsidRPr="00E87899">
        <w:rPr>
          <w:b/>
          <w:bCs/>
          <w:color w:val="auto"/>
          <w:sz w:val="28"/>
          <w:szCs w:val="28"/>
        </w:rPr>
        <w:t>Отзыв научного руководителя о научно</w:t>
      </w:r>
      <w:r w:rsidRPr="00E87899">
        <w:rPr>
          <w:color w:val="auto"/>
          <w:sz w:val="28"/>
          <w:szCs w:val="28"/>
        </w:rPr>
        <w:t>-</w:t>
      </w:r>
      <w:r w:rsidRPr="00E87899">
        <w:rPr>
          <w:b/>
          <w:bCs/>
          <w:color w:val="auto"/>
          <w:sz w:val="28"/>
          <w:szCs w:val="28"/>
        </w:rPr>
        <w:t>квалификационной работе</w:t>
      </w:r>
      <w:r>
        <w:rPr>
          <w:b/>
          <w:bCs/>
          <w:color w:val="auto"/>
          <w:sz w:val="28"/>
          <w:szCs w:val="28"/>
        </w:rPr>
        <w:t xml:space="preserve"> (диссертации)</w:t>
      </w:r>
    </w:p>
    <w:p w:rsidR="004C0209" w:rsidRPr="00E87899" w:rsidRDefault="004C0209" w:rsidP="00695279">
      <w:pPr>
        <w:pStyle w:val="Default"/>
        <w:rPr>
          <w:color w:val="auto"/>
          <w:sz w:val="28"/>
          <w:szCs w:val="28"/>
        </w:rPr>
      </w:pPr>
    </w:p>
    <w:p w:rsidR="004C0209" w:rsidRPr="00E87899" w:rsidRDefault="004C0209" w:rsidP="00695279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Аспиранта 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___ </w:t>
      </w:r>
    </w:p>
    <w:p w:rsidR="004C0209" w:rsidRPr="00E87899" w:rsidRDefault="004C0209" w:rsidP="00695279">
      <w:pPr>
        <w:pStyle w:val="Default"/>
        <w:jc w:val="center"/>
        <w:rPr>
          <w:sz w:val="16"/>
          <w:szCs w:val="16"/>
        </w:rPr>
      </w:pPr>
      <w:r w:rsidRPr="00E87899">
        <w:rPr>
          <w:i/>
          <w:iCs/>
          <w:sz w:val="16"/>
          <w:szCs w:val="16"/>
        </w:rPr>
        <w:t xml:space="preserve"> (фамилия, имя, отчество)</w:t>
      </w:r>
    </w:p>
    <w:p w:rsidR="004C0209" w:rsidRPr="00E87899" w:rsidRDefault="004C0209" w:rsidP="00695279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Кафедры_______________________________________________________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___ </w:t>
      </w:r>
    </w:p>
    <w:p w:rsidR="004C0209" w:rsidRPr="00E87899" w:rsidRDefault="004C0209" w:rsidP="00695279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/Института </w:t>
      </w:r>
      <w:r w:rsidRPr="00E8789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____ </w:t>
      </w:r>
    </w:p>
    <w:p w:rsidR="004C0209" w:rsidRPr="00E87899" w:rsidRDefault="004C0209" w:rsidP="00695279">
      <w:pPr>
        <w:pStyle w:val="Default"/>
        <w:ind w:right="-180"/>
        <w:rPr>
          <w:sz w:val="28"/>
          <w:szCs w:val="28"/>
        </w:rPr>
      </w:pPr>
      <w:r w:rsidRPr="00E87899">
        <w:rPr>
          <w:sz w:val="28"/>
          <w:szCs w:val="28"/>
        </w:rPr>
        <w:t>научно-квалификационная работа (диссертация) на тему: «_____________________________________________________________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____ </w:t>
      </w:r>
    </w:p>
    <w:p w:rsidR="004C0209" w:rsidRPr="00E87899" w:rsidRDefault="004C0209" w:rsidP="00695279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E87899">
        <w:rPr>
          <w:sz w:val="28"/>
          <w:szCs w:val="28"/>
        </w:rPr>
        <w:t xml:space="preserve">» </w:t>
      </w:r>
    </w:p>
    <w:p w:rsidR="004C0209" w:rsidRDefault="004C0209" w:rsidP="00695279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выполнена по направлению подготовки ___________________</w:t>
      </w:r>
      <w:r>
        <w:rPr>
          <w:sz w:val="28"/>
          <w:szCs w:val="28"/>
        </w:rPr>
        <w:t>_______________</w:t>
      </w:r>
    </w:p>
    <w:p w:rsidR="004C0209" w:rsidRPr="00E87899" w:rsidRDefault="004C0209" w:rsidP="00695279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4C0209" w:rsidRPr="00E87899" w:rsidRDefault="004C0209" w:rsidP="00695279">
      <w:pPr>
        <w:pStyle w:val="Default"/>
        <w:jc w:val="center"/>
        <w:rPr>
          <w:sz w:val="28"/>
          <w:szCs w:val="28"/>
          <w:vertAlign w:val="superscript"/>
        </w:rPr>
      </w:pPr>
      <w:r w:rsidRPr="00E87899">
        <w:rPr>
          <w:sz w:val="28"/>
          <w:szCs w:val="28"/>
          <w:vertAlign w:val="superscript"/>
        </w:rPr>
        <w:t xml:space="preserve"> (шифр, наименование)</w:t>
      </w:r>
    </w:p>
    <w:p w:rsidR="004C0209" w:rsidRPr="00E87899" w:rsidRDefault="004C0209" w:rsidP="00695279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направленность_______________________________________________________________________________________________________________________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4C0209" w:rsidRPr="00E87899" w:rsidRDefault="004C0209" w:rsidP="00695279">
      <w:pPr>
        <w:pStyle w:val="Default"/>
        <w:jc w:val="center"/>
        <w:rPr>
          <w:sz w:val="28"/>
          <w:szCs w:val="28"/>
          <w:vertAlign w:val="superscript"/>
        </w:rPr>
      </w:pPr>
      <w:r w:rsidRPr="00E87899">
        <w:rPr>
          <w:sz w:val="28"/>
          <w:szCs w:val="28"/>
          <w:vertAlign w:val="superscript"/>
        </w:rPr>
        <w:t>(наименование)</w:t>
      </w:r>
    </w:p>
    <w:p w:rsidR="004C0209" w:rsidRPr="00E87899" w:rsidRDefault="004C0209" w:rsidP="00695279">
      <w:pPr>
        <w:pStyle w:val="Default"/>
        <w:jc w:val="both"/>
        <w:rPr>
          <w:sz w:val="16"/>
          <w:szCs w:val="16"/>
        </w:rPr>
      </w:pPr>
    </w:p>
    <w:p w:rsidR="004C0209" w:rsidRPr="00E87899" w:rsidRDefault="004C0209" w:rsidP="00695279">
      <w:pPr>
        <w:pStyle w:val="Default"/>
        <w:numPr>
          <w:ilvl w:val="0"/>
          <w:numId w:val="19"/>
        </w:numPr>
        <w:ind w:left="714" w:hanging="357"/>
        <w:jc w:val="both"/>
        <w:rPr>
          <w:sz w:val="28"/>
          <w:szCs w:val="28"/>
        </w:rPr>
      </w:pPr>
      <w:r w:rsidRPr="00E87899">
        <w:rPr>
          <w:sz w:val="28"/>
          <w:szCs w:val="28"/>
        </w:rPr>
        <w:t xml:space="preserve">Общая характеристика научно-квалификационной работы (диссертации) </w:t>
      </w:r>
    </w:p>
    <w:p w:rsidR="004C0209" w:rsidRDefault="004C0209" w:rsidP="00695279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E8789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E8789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</w:p>
    <w:p w:rsidR="004C0209" w:rsidRPr="00E87899" w:rsidRDefault="004C0209" w:rsidP="00695279">
      <w:pPr>
        <w:pStyle w:val="Default"/>
        <w:jc w:val="both"/>
        <w:rPr>
          <w:spacing w:val="-6"/>
          <w:sz w:val="28"/>
          <w:szCs w:val="28"/>
        </w:rPr>
      </w:pPr>
    </w:p>
    <w:p w:rsidR="004C0209" w:rsidRPr="00E87899" w:rsidRDefault="004C0209" w:rsidP="00695279">
      <w:pPr>
        <w:pStyle w:val="Default"/>
        <w:numPr>
          <w:ilvl w:val="0"/>
          <w:numId w:val="19"/>
        </w:numPr>
        <w:ind w:left="714" w:hanging="357"/>
        <w:jc w:val="both"/>
        <w:rPr>
          <w:spacing w:val="-6"/>
          <w:sz w:val="28"/>
          <w:szCs w:val="28"/>
        </w:rPr>
      </w:pPr>
      <w:r w:rsidRPr="00E87899">
        <w:rPr>
          <w:spacing w:val="-6"/>
          <w:sz w:val="28"/>
          <w:szCs w:val="28"/>
        </w:rPr>
        <w:t>Актуальность и степень научной новизны проведенного научного исследования</w:t>
      </w:r>
    </w:p>
    <w:p w:rsidR="004C0209" w:rsidRPr="00E87899" w:rsidRDefault="004C0209" w:rsidP="00695279">
      <w:pPr>
        <w:pStyle w:val="Default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E8789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  <w:r w:rsidRPr="00E87899">
        <w:rPr>
          <w:sz w:val="28"/>
          <w:szCs w:val="28"/>
        </w:rPr>
        <w:t xml:space="preserve"> </w:t>
      </w:r>
    </w:p>
    <w:p w:rsidR="004C0209" w:rsidRPr="00E87899" w:rsidRDefault="004C0209" w:rsidP="00695279">
      <w:pPr>
        <w:pStyle w:val="Default"/>
        <w:rPr>
          <w:sz w:val="16"/>
          <w:szCs w:val="16"/>
        </w:rPr>
      </w:pPr>
    </w:p>
    <w:p w:rsidR="004C0209" w:rsidRPr="00E87899" w:rsidRDefault="004C0209" w:rsidP="00695279">
      <w:pPr>
        <w:pStyle w:val="Default"/>
        <w:numPr>
          <w:ilvl w:val="0"/>
          <w:numId w:val="19"/>
        </w:numPr>
        <w:ind w:left="714" w:hanging="357"/>
        <w:jc w:val="both"/>
        <w:rPr>
          <w:sz w:val="28"/>
          <w:szCs w:val="28"/>
        </w:rPr>
      </w:pPr>
      <w:r w:rsidRPr="00E87899">
        <w:rPr>
          <w:spacing w:val="-6"/>
          <w:sz w:val="28"/>
          <w:szCs w:val="28"/>
        </w:rPr>
        <w:t>Практическая значимость приведенных результатов</w:t>
      </w:r>
    </w:p>
    <w:p w:rsidR="004C0209" w:rsidRPr="00E87899" w:rsidRDefault="004C0209" w:rsidP="00695279">
      <w:pPr>
        <w:pStyle w:val="Default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4C0209" w:rsidRPr="00E87899" w:rsidRDefault="004C0209" w:rsidP="00695279">
      <w:pPr>
        <w:pStyle w:val="Default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 </w:t>
      </w:r>
    </w:p>
    <w:p w:rsidR="004C0209" w:rsidRPr="00E87899" w:rsidRDefault="004C0209" w:rsidP="00695279">
      <w:pPr>
        <w:pStyle w:val="Default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 </w:t>
      </w:r>
    </w:p>
    <w:p w:rsidR="004C0209" w:rsidRPr="00E87899" w:rsidRDefault="004C0209" w:rsidP="00695279">
      <w:pPr>
        <w:pStyle w:val="Default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 </w:t>
      </w:r>
    </w:p>
    <w:p w:rsidR="004C0209" w:rsidRPr="00E87899" w:rsidRDefault="004C0209" w:rsidP="00695279">
      <w:pPr>
        <w:pStyle w:val="Default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 </w:t>
      </w:r>
    </w:p>
    <w:p w:rsidR="004C0209" w:rsidRPr="00E87899" w:rsidRDefault="004C0209" w:rsidP="00695279">
      <w:pPr>
        <w:pStyle w:val="Default"/>
        <w:ind w:left="357"/>
        <w:jc w:val="both"/>
        <w:rPr>
          <w:sz w:val="28"/>
          <w:szCs w:val="28"/>
        </w:rPr>
      </w:pPr>
    </w:p>
    <w:p w:rsidR="004C0209" w:rsidRPr="00E87899" w:rsidRDefault="004C0209" w:rsidP="00695279">
      <w:pPr>
        <w:pStyle w:val="Default"/>
        <w:numPr>
          <w:ilvl w:val="0"/>
          <w:numId w:val="19"/>
        </w:numPr>
        <w:ind w:left="714" w:hanging="357"/>
        <w:jc w:val="both"/>
        <w:rPr>
          <w:sz w:val="28"/>
          <w:szCs w:val="28"/>
        </w:rPr>
      </w:pPr>
      <w:r w:rsidRPr="00E87899">
        <w:rPr>
          <w:sz w:val="28"/>
          <w:szCs w:val="28"/>
        </w:rPr>
        <w:t xml:space="preserve">Положительные стороны научно-квалификационной работы (диссертации) </w:t>
      </w:r>
    </w:p>
    <w:p w:rsidR="004C0209" w:rsidRPr="00E87899" w:rsidRDefault="004C0209" w:rsidP="00695279">
      <w:pPr>
        <w:pStyle w:val="Default"/>
        <w:ind w:right="-180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E87899">
        <w:rPr>
          <w:sz w:val="28"/>
          <w:szCs w:val="28"/>
        </w:rPr>
        <w:t xml:space="preserve">___ </w:t>
      </w:r>
    </w:p>
    <w:p w:rsidR="004C0209" w:rsidRPr="00E87899" w:rsidRDefault="004C0209" w:rsidP="00695279">
      <w:pPr>
        <w:pStyle w:val="Default"/>
        <w:ind w:right="-180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 </w:t>
      </w:r>
    </w:p>
    <w:p w:rsidR="004C0209" w:rsidRPr="00E87899" w:rsidRDefault="004C0209" w:rsidP="00695279">
      <w:pPr>
        <w:pStyle w:val="Default"/>
        <w:ind w:right="-180"/>
        <w:rPr>
          <w:color w:val="auto"/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 </w:t>
      </w:r>
      <w:r w:rsidRPr="00E8789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___</w:t>
      </w:r>
      <w:r w:rsidRPr="00E87899">
        <w:rPr>
          <w:color w:val="auto"/>
          <w:sz w:val="28"/>
          <w:szCs w:val="28"/>
        </w:rPr>
        <w:t xml:space="preserve"> </w:t>
      </w:r>
    </w:p>
    <w:p w:rsidR="004C0209" w:rsidRPr="00E87899" w:rsidRDefault="004C0209" w:rsidP="00695279">
      <w:pPr>
        <w:pStyle w:val="Default"/>
        <w:ind w:right="-180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___</w:t>
      </w:r>
      <w:r w:rsidRPr="00E87899">
        <w:rPr>
          <w:color w:val="auto"/>
          <w:sz w:val="28"/>
          <w:szCs w:val="28"/>
        </w:rPr>
        <w:t xml:space="preserve"> </w:t>
      </w:r>
    </w:p>
    <w:p w:rsidR="004C0209" w:rsidRPr="00E87899" w:rsidRDefault="004C0209" w:rsidP="00695279">
      <w:pPr>
        <w:pStyle w:val="Default"/>
        <w:ind w:right="-180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___</w:t>
      </w:r>
      <w:r w:rsidRPr="00E87899">
        <w:rPr>
          <w:color w:val="auto"/>
          <w:sz w:val="28"/>
          <w:szCs w:val="28"/>
        </w:rPr>
        <w:t xml:space="preserve"> </w:t>
      </w:r>
    </w:p>
    <w:p w:rsidR="004C0209" w:rsidRPr="00E87899" w:rsidRDefault="004C0209" w:rsidP="00695279">
      <w:pPr>
        <w:pStyle w:val="Default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___</w:t>
      </w:r>
      <w:r w:rsidRPr="00E87899">
        <w:rPr>
          <w:color w:val="auto"/>
          <w:sz w:val="28"/>
          <w:szCs w:val="28"/>
        </w:rPr>
        <w:t xml:space="preserve"> </w:t>
      </w:r>
    </w:p>
    <w:p w:rsidR="004C0209" w:rsidRPr="00E87899" w:rsidRDefault="004C0209" w:rsidP="00695279">
      <w:pPr>
        <w:pStyle w:val="Default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___</w:t>
      </w:r>
    </w:p>
    <w:p w:rsidR="004C0209" w:rsidRPr="00E87899" w:rsidRDefault="004C0209" w:rsidP="00695279">
      <w:pPr>
        <w:pStyle w:val="Default"/>
        <w:ind w:left="720"/>
        <w:rPr>
          <w:color w:val="auto"/>
          <w:sz w:val="16"/>
          <w:szCs w:val="16"/>
        </w:rPr>
      </w:pPr>
    </w:p>
    <w:p w:rsidR="004C0209" w:rsidRPr="00E87899" w:rsidRDefault="004C0209" w:rsidP="00695279">
      <w:pPr>
        <w:pStyle w:val="Default"/>
        <w:numPr>
          <w:ilvl w:val="0"/>
          <w:numId w:val="19"/>
        </w:numPr>
        <w:ind w:left="714" w:hanging="357"/>
        <w:jc w:val="both"/>
        <w:rPr>
          <w:sz w:val="28"/>
          <w:szCs w:val="28"/>
        </w:rPr>
      </w:pPr>
      <w:r w:rsidRPr="00E87899">
        <w:rPr>
          <w:color w:val="auto"/>
          <w:sz w:val="28"/>
          <w:szCs w:val="28"/>
        </w:rPr>
        <w:t>Замечания, пожелания и предложения к</w:t>
      </w:r>
      <w:r w:rsidRPr="00E87899">
        <w:rPr>
          <w:sz w:val="28"/>
          <w:szCs w:val="28"/>
        </w:rPr>
        <w:t xml:space="preserve"> научно-квалификационной работе (диссертации) </w:t>
      </w:r>
    </w:p>
    <w:p w:rsidR="004C0209" w:rsidRPr="00E87899" w:rsidRDefault="004C0209" w:rsidP="00695279">
      <w:pPr>
        <w:pStyle w:val="Default"/>
        <w:rPr>
          <w:sz w:val="28"/>
          <w:szCs w:val="28"/>
        </w:rPr>
      </w:pPr>
      <w:r w:rsidRPr="00E87899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E87899">
        <w:rPr>
          <w:sz w:val="28"/>
          <w:szCs w:val="28"/>
        </w:rPr>
        <w:t xml:space="preserve">_________ </w:t>
      </w:r>
    </w:p>
    <w:p w:rsidR="004C0209" w:rsidRPr="00E87899" w:rsidRDefault="004C0209" w:rsidP="00695279">
      <w:pPr>
        <w:pStyle w:val="Default"/>
        <w:rPr>
          <w:color w:val="auto"/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E8789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E8789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_________________________________________________</w:t>
      </w:r>
      <w:r w:rsidRPr="00E87899">
        <w:rPr>
          <w:color w:val="auto"/>
          <w:sz w:val="28"/>
          <w:szCs w:val="28"/>
        </w:rPr>
        <w:t>_________________________________________________________________</w:t>
      </w:r>
    </w:p>
    <w:p w:rsidR="004C0209" w:rsidRPr="00E87899" w:rsidRDefault="004C0209" w:rsidP="00695279">
      <w:pPr>
        <w:pStyle w:val="Default"/>
        <w:ind w:left="720"/>
        <w:rPr>
          <w:color w:val="auto"/>
          <w:sz w:val="16"/>
          <w:szCs w:val="16"/>
        </w:rPr>
      </w:pPr>
    </w:p>
    <w:p w:rsidR="004C0209" w:rsidRPr="00E87899" w:rsidRDefault="004C0209" w:rsidP="00695279">
      <w:pPr>
        <w:pStyle w:val="Default"/>
        <w:ind w:firstLine="708"/>
        <w:rPr>
          <w:color w:val="auto"/>
          <w:spacing w:val="-6"/>
          <w:sz w:val="28"/>
          <w:szCs w:val="28"/>
        </w:rPr>
      </w:pPr>
      <w:r w:rsidRPr="00E87899">
        <w:rPr>
          <w:color w:val="auto"/>
          <w:spacing w:val="-6"/>
          <w:sz w:val="28"/>
          <w:szCs w:val="28"/>
        </w:rPr>
        <w:t>Научно-квалификационная работа (диссертация) выполненная __________</w:t>
      </w:r>
    </w:p>
    <w:p w:rsidR="004C0209" w:rsidRPr="00E87899" w:rsidRDefault="004C0209" w:rsidP="00695279">
      <w:pPr>
        <w:pStyle w:val="Default"/>
        <w:ind w:firstLine="708"/>
        <w:rPr>
          <w:color w:val="auto"/>
          <w:spacing w:val="-6"/>
          <w:sz w:val="28"/>
          <w:szCs w:val="28"/>
          <w:vertAlign w:val="superscript"/>
        </w:rPr>
      </w:pP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  <w:t xml:space="preserve">   </w:t>
      </w:r>
      <w:r w:rsidRPr="00E87899">
        <w:rPr>
          <w:color w:val="auto"/>
          <w:spacing w:val="-6"/>
          <w:sz w:val="28"/>
          <w:szCs w:val="28"/>
          <w:vertAlign w:val="superscript"/>
        </w:rPr>
        <w:t>(ФИО аспиранта)</w:t>
      </w:r>
    </w:p>
    <w:p w:rsidR="004C0209" w:rsidRDefault="004C0209" w:rsidP="00E24E47">
      <w:pPr>
        <w:pStyle w:val="Default"/>
        <w:rPr>
          <w:sz w:val="28"/>
          <w:szCs w:val="28"/>
        </w:rPr>
      </w:pPr>
      <w:r w:rsidRPr="00E87899">
        <w:rPr>
          <w:color w:val="auto"/>
          <w:spacing w:val="-6"/>
          <w:sz w:val="28"/>
          <w:szCs w:val="28"/>
        </w:rPr>
        <w:t xml:space="preserve">______________ </w:t>
      </w:r>
      <w:r>
        <w:rPr>
          <w:sz w:val="28"/>
          <w:szCs w:val="28"/>
        </w:rPr>
        <w:t>по теме: «</w:t>
      </w:r>
      <w:r w:rsidRPr="00E8789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E87899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4C0209" w:rsidRPr="00E87899" w:rsidRDefault="004C0209" w:rsidP="00E24E47">
      <w:pPr>
        <w:pStyle w:val="Default"/>
        <w:rPr>
          <w:color w:val="auto"/>
          <w:spacing w:val="-6"/>
          <w:sz w:val="28"/>
          <w:szCs w:val="28"/>
        </w:rPr>
      </w:pPr>
      <w:r>
        <w:rPr>
          <w:sz w:val="28"/>
          <w:szCs w:val="28"/>
        </w:rPr>
        <w:t>_________</w:t>
      </w:r>
      <w:r w:rsidRPr="00E87899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>_»</w:t>
      </w:r>
      <w:r w:rsidRPr="00E87899">
        <w:rPr>
          <w:color w:val="auto"/>
          <w:spacing w:val="-6"/>
          <w:sz w:val="28"/>
          <w:szCs w:val="28"/>
        </w:rPr>
        <w:t xml:space="preserve">___________________________ предъявляемым к ней </w:t>
      </w:r>
    </w:p>
    <w:p w:rsidR="004C0209" w:rsidRPr="00695279" w:rsidRDefault="004C0209" w:rsidP="00695279">
      <w:pPr>
        <w:pStyle w:val="Default"/>
        <w:ind w:left="2832" w:firstLine="708"/>
        <w:jc w:val="both"/>
        <w:rPr>
          <w:sz w:val="28"/>
          <w:szCs w:val="28"/>
        </w:rPr>
      </w:pPr>
      <w:r w:rsidRPr="00E87899">
        <w:rPr>
          <w:color w:val="auto"/>
          <w:spacing w:val="-6"/>
          <w:sz w:val="28"/>
          <w:szCs w:val="28"/>
          <w:vertAlign w:val="superscript"/>
        </w:rPr>
        <w:t xml:space="preserve"> </w:t>
      </w:r>
      <w:r w:rsidRPr="00695279">
        <w:rPr>
          <w:color w:val="auto"/>
          <w:spacing w:val="-6"/>
          <w:sz w:val="28"/>
          <w:szCs w:val="28"/>
          <w:vertAlign w:val="superscript"/>
        </w:rPr>
        <w:t xml:space="preserve">            отвечает / не отвечает</w:t>
      </w:r>
    </w:p>
    <w:p w:rsidR="004C0209" w:rsidRPr="00E87899" w:rsidRDefault="004C0209" w:rsidP="00695279">
      <w:pPr>
        <w:pStyle w:val="Default"/>
        <w:rPr>
          <w:color w:val="auto"/>
          <w:sz w:val="28"/>
          <w:szCs w:val="28"/>
        </w:rPr>
      </w:pPr>
      <w:r w:rsidRPr="00E87899">
        <w:rPr>
          <w:color w:val="auto"/>
          <w:spacing w:val="-6"/>
          <w:sz w:val="28"/>
          <w:szCs w:val="28"/>
        </w:rPr>
        <w:t xml:space="preserve">требованиям и заслуживает ______________________________________ </w:t>
      </w:r>
      <w:r w:rsidRPr="00E87899">
        <w:rPr>
          <w:color w:val="auto"/>
          <w:sz w:val="28"/>
          <w:szCs w:val="28"/>
        </w:rPr>
        <w:t xml:space="preserve">оценки,  </w:t>
      </w:r>
    </w:p>
    <w:p w:rsidR="004C0209" w:rsidRPr="00E87899" w:rsidRDefault="004C0209" w:rsidP="00695279">
      <w:pPr>
        <w:pStyle w:val="Default"/>
        <w:ind w:left="1416" w:firstLine="708"/>
        <w:rPr>
          <w:color w:val="auto"/>
          <w:sz w:val="22"/>
          <w:szCs w:val="22"/>
          <w:vertAlign w:val="superscript"/>
        </w:rPr>
      </w:pPr>
      <w:r w:rsidRPr="00E87899">
        <w:rPr>
          <w:color w:val="auto"/>
          <w:sz w:val="22"/>
          <w:szCs w:val="22"/>
          <w:vertAlign w:val="superscript"/>
        </w:rPr>
        <w:t xml:space="preserve">                                             (отличной, хорошей, удовлетворительной, неудовлетворительной)</w:t>
      </w:r>
    </w:p>
    <w:p w:rsidR="004C0209" w:rsidRDefault="004C0209" w:rsidP="00695279">
      <w:pPr>
        <w:pStyle w:val="Default"/>
        <w:jc w:val="both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 xml:space="preserve">а выпускник – присвоения квалификации «Исследователь. Преподаватель-исследователь» и ____________________________________ для представления </w:t>
      </w:r>
      <w:r>
        <w:rPr>
          <w:color w:val="auto"/>
          <w:sz w:val="28"/>
          <w:szCs w:val="28"/>
        </w:rPr>
        <w:t xml:space="preserve"> </w:t>
      </w:r>
    </w:p>
    <w:p w:rsidR="004C0209" w:rsidRPr="00695279" w:rsidRDefault="004C0209" w:rsidP="00695279">
      <w:pPr>
        <w:pStyle w:val="Default"/>
        <w:jc w:val="both"/>
        <w:rPr>
          <w:color w:val="auto"/>
          <w:vertAlign w:val="superscript"/>
        </w:rPr>
      </w:pP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  <w:t xml:space="preserve">                         </w:t>
      </w:r>
      <w:r>
        <w:rPr>
          <w:color w:val="auto"/>
          <w:vertAlign w:val="superscript"/>
        </w:rPr>
        <w:tab/>
      </w:r>
      <w:r w:rsidRPr="00695279">
        <w:rPr>
          <w:color w:val="auto"/>
          <w:vertAlign w:val="superscript"/>
        </w:rPr>
        <w:t xml:space="preserve">рекомендуется </w:t>
      </w:r>
      <w:r>
        <w:rPr>
          <w:color w:val="auto"/>
          <w:vertAlign w:val="superscript"/>
        </w:rPr>
        <w:t xml:space="preserve">/ рекомендуется </w:t>
      </w:r>
      <w:r w:rsidRPr="00695279">
        <w:rPr>
          <w:color w:val="auto"/>
          <w:vertAlign w:val="superscript"/>
        </w:rPr>
        <w:t>с учетом до</w:t>
      </w:r>
      <w:r>
        <w:rPr>
          <w:color w:val="auto"/>
          <w:vertAlign w:val="superscript"/>
        </w:rPr>
        <w:t>р</w:t>
      </w:r>
      <w:r w:rsidRPr="00695279">
        <w:rPr>
          <w:color w:val="auto"/>
          <w:vertAlign w:val="superscript"/>
        </w:rPr>
        <w:t xml:space="preserve">аботок </w:t>
      </w:r>
    </w:p>
    <w:p w:rsidR="004C0209" w:rsidRPr="00E87899" w:rsidRDefault="004C0209" w:rsidP="006952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диссертации </w:t>
      </w:r>
      <w:r w:rsidRPr="00E87899">
        <w:rPr>
          <w:color w:val="auto"/>
          <w:sz w:val="28"/>
          <w:szCs w:val="28"/>
        </w:rPr>
        <w:t>в Диссертационном совете.</w:t>
      </w:r>
    </w:p>
    <w:p w:rsidR="004C0209" w:rsidRDefault="004C0209" w:rsidP="00695279">
      <w:pPr>
        <w:pStyle w:val="Default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 xml:space="preserve"> </w:t>
      </w:r>
    </w:p>
    <w:p w:rsidR="004C0209" w:rsidRPr="00E87899" w:rsidRDefault="004C0209" w:rsidP="00695279">
      <w:pPr>
        <w:pStyle w:val="Default"/>
        <w:rPr>
          <w:color w:val="auto"/>
          <w:sz w:val="28"/>
          <w:szCs w:val="28"/>
        </w:rPr>
      </w:pPr>
    </w:p>
    <w:p w:rsidR="004C0209" w:rsidRPr="00E87899" w:rsidRDefault="004C0209" w:rsidP="00695279">
      <w:pPr>
        <w:pStyle w:val="Default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 xml:space="preserve">Научный руководитель </w:t>
      </w:r>
    </w:p>
    <w:p w:rsidR="004C0209" w:rsidRPr="00E24E47" w:rsidRDefault="004C0209" w:rsidP="00695279">
      <w:pPr>
        <w:pStyle w:val="Default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 xml:space="preserve">_______________________________          </w:t>
      </w:r>
      <w:r w:rsidRPr="00E24E47">
        <w:rPr>
          <w:color w:val="auto"/>
          <w:sz w:val="28"/>
          <w:szCs w:val="28"/>
        </w:rPr>
        <w:t>______________   /_____________/</w:t>
      </w:r>
    </w:p>
    <w:p w:rsidR="004C0209" w:rsidRPr="00E24E47" w:rsidRDefault="004C0209" w:rsidP="00695279">
      <w:pPr>
        <w:pStyle w:val="Default"/>
        <w:jc w:val="both"/>
        <w:rPr>
          <w:color w:val="auto"/>
        </w:rPr>
      </w:pPr>
      <w:r w:rsidRPr="00E24E47">
        <w:rPr>
          <w:color w:val="auto"/>
          <w:spacing w:val="-6"/>
          <w:vertAlign w:val="superscript"/>
        </w:rPr>
        <w:t>(ученая степень, ученое звание, должность)</w:t>
      </w:r>
      <w:r w:rsidRPr="00E24E47">
        <w:rPr>
          <w:color w:val="auto"/>
        </w:rPr>
        <w:t xml:space="preserve">                              </w:t>
      </w:r>
      <w:r w:rsidRPr="00E24E47">
        <w:rPr>
          <w:color w:val="auto"/>
          <w:vertAlign w:val="superscript"/>
        </w:rPr>
        <w:t xml:space="preserve">                      подпись                                              (ФИО)</w:t>
      </w:r>
    </w:p>
    <w:p w:rsidR="004C0209" w:rsidRDefault="004C0209" w:rsidP="00CF2B21">
      <w:pPr>
        <w:pStyle w:val="Default"/>
        <w:jc w:val="right"/>
        <w:rPr>
          <w:sz w:val="29"/>
          <w:szCs w:val="29"/>
        </w:rPr>
      </w:pPr>
      <w:r>
        <w:rPr>
          <w:sz w:val="29"/>
          <w:szCs w:val="29"/>
        </w:rPr>
        <w:br w:type="page"/>
        <w:t>Приложение 2</w:t>
      </w:r>
    </w:p>
    <w:p w:rsidR="004C0209" w:rsidRDefault="004C0209" w:rsidP="00CF2B21">
      <w:pPr>
        <w:pStyle w:val="Default"/>
        <w:jc w:val="center"/>
        <w:rPr>
          <w:b/>
          <w:bCs/>
          <w:sz w:val="28"/>
          <w:szCs w:val="28"/>
        </w:rPr>
      </w:pPr>
    </w:p>
    <w:p w:rsidR="004C0209" w:rsidRPr="00E87899" w:rsidRDefault="004C0209" w:rsidP="00CF2B21">
      <w:pPr>
        <w:pStyle w:val="Default"/>
        <w:jc w:val="center"/>
        <w:rPr>
          <w:b/>
          <w:bCs/>
          <w:sz w:val="28"/>
          <w:szCs w:val="28"/>
        </w:rPr>
      </w:pPr>
      <w:r w:rsidRPr="00E87899">
        <w:rPr>
          <w:b/>
          <w:bCs/>
          <w:sz w:val="28"/>
          <w:szCs w:val="28"/>
        </w:rPr>
        <w:t>Рецензия на научно-квалификационную работу (диссертацию)</w:t>
      </w:r>
    </w:p>
    <w:p w:rsidR="004C0209" w:rsidRPr="00E87899" w:rsidRDefault="004C0209" w:rsidP="00CF2B21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Аспиранта 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___ </w:t>
      </w:r>
    </w:p>
    <w:p w:rsidR="004C0209" w:rsidRPr="00E87899" w:rsidRDefault="004C0209" w:rsidP="00CF2B21">
      <w:pPr>
        <w:pStyle w:val="Default"/>
        <w:jc w:val="center"/>
        <w:rPr>
          <w:sz w:val="16"/>
          <w:szCs w:val="16"/>
        </w:rPr>
      </w:pPr>
      <w:r w:rsidRPr="00E87899">
        <w:rPr>
          <w:i/>
          <w:iCs/>
          <w:sz w:val="16"/>
          <w:szCs w:val="16"/>
        </w:rPr>
        <w:t xml:space="preserve"> (фамилия, имя, отчество)</w:t>
      </w:r>
    </w:p>
    <w:p w:rsidR="004C0209" w:rsidRPr="00E87899" w:rsidRDefault="004C0209" w:rsidP="00CF2B21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Кафедры_______________________________________________________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___ </w:t>
      </w:r>
    </w:p>
    <w:p w:rsidR="004C0209" w:rsidRPr="00E87899" w:rsidRDefault="004C0209" w:rsidP="00CF2B21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/Института </w:t>
      </w:r>
      <w:r w:rsidRPr="00E8789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____ </w:t>
      </w:r>
    </w:p>
    <w:p w:rsidR="004C0209" w:rsidRPr="00E87899" w:rsidRDefault="004C0209" w:rsidP="00CF2B21">
      <w:pPr>
        <w:pStyle w:val="Default"/>
        <w:ind w:right="-180"/>
        <w:rPr>
          <w:sz w:val="28"/>
          <w:szCs w:val="28"/>
        </w:rPr>
      </w:pPr>
      <w:r w:rsidRPr="00E87899">
        <w:rPr>
          <w:sz w:val="28"/>
          <w:szCs w:val="28"/>
        </w:rPr>
        <w:t>научно-квалификационная работа (диссертация) на тему: «_____________________________________________________________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____ </w:t>
      </w:r>
    </w:p>
    <w:p w:rsidR="004C0209" w:rsidRPr="00E87899" w:rsidRDefault="004C0209" w:rsidP="00CF2B21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E87899">
        <w:rPr>
          <w:sz w:val="28"/>
          <w:szCs w:val="28"/>
        </w:rPr>
        <w:t xml:space="preserve">» </w:t>
      </w:r>
    </w:p>
    <w:p w:rsidR="004C0209" w:rsidRDefault="004C0209" w:rsidP="00CF2B21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выполнена по направлению подготовки ___________________</w:t>
      </w:r>
      <w:r>
        <w:rPr>
          <w:sz w:val="28"/>
          <w:szCs w:val="28"/>
        </w:rPr>
        <w:t>_______________</w:t>
      </w:r>
    </w:p>
    <w:p w:rsidR="004C0209" w:rsidRPr="00E87899" w:rsidRDefault="004C0209" w:rsidP="00CF2B21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4C0209" w:rsidRPr="00E87899" w:rsidRDefault="004C0209" w:rsidP="00CF2B21">
      <w:pPr>
        <w:pStyle w:val="Default"/>
        <w:jc w:val="center"/>
        <w:rPr>
          <w:sz w:val="28"/>
          <w:szCs w:val="28"/>
          <w:vertAlign w:val="superscript"/>
        </w:rPr>
      </w:pPr>
      <w:r w:rsidRPr="00E87899">
        <w:rPr>
          <w:sz w:val="28"/>
          <w:szCs w:val="28"/>
          <w:vertAlign w:val="superscript"/>
        </w:rPr>
        <w:t xml:space="preserve"> (шифр, наименование)</w:t>
      </w:r>
    </w:p>
    <w:p w:rsidR="004C0209" w:rsidRPr="00E87899" w:rsidRDefault="004C0209" w:rsidP="00CF2B21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направленность_______________________________________________________________________________________________________________________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4C0209" w:rsidRPr="00E87899" w:rsidRDefault="004C0209" w:rsidP="00CF2B21">
      <w:pPr>
        <w:pStyle w:val="Default"/>
        <w:jc w:val="center"/>
        <w:rPr>
          <w:sz w:val="28"/>
          <w:szCs w:val="28"/>
          <w:vertAlign w:val="superscript"/>
        </w:rPr>
      </w:pPr>
      <w:r w:rsidRPr="00E87899">
        <w:rPr>
          <w:sz w:val="28"/>
          <w:szCs w:val="28"/>
          <w:vertAlign w:val="superscript"/>
        </w:rPr>
        <w:t>(наименование)</w:t>
      </w:r>
    </w:p>
    <w:p w:rsidR="004C0209" w:rsidRPr="00E87899" w:rsidRDefault="004C0209" w:rsidP="00CF2B21">
      <w:pPr>
        <w:pStyle w:val="Default"/>
        <w:jc w:val="both"/>
        <w:rPr>
          <w:sz w:val="16"/>
          <w:szCs w:val="16"/>
        </w:rPr>
      </w:pPr>
    </w:p>
    <w:p w:rsidR="004C0209" w:rsidRPr="00E87899" w:rsidRDefault="004C0209" w:rsidP="00CF2B21">
      <w:pPr>
        <w:pStyle w:val="Default"/>
        <w:numPr>
          <w:ilvl w:val="0"/>
          <w:numId w:val="19"/>
        </w:numPr>
        <w:ind w:left="714" w:hanging="357"/>
        <w:jc w:val="both"/>
        <w:rPr>
          <w:sz w:val="28"/>
          <w:szCs w:val="28"/>
        </w:rPr>
      </w:pPr>
      <w:r w:rsidRPr="00E87899">
        <w:rPr>
          <w:sz w:val="28"/>
          <w:szCs w:val="28"/>
        </w:rPr>
        <w:t xml:space="preserve">Общая характеристика научно-квалификационной работы (диссертации) </w:t>
      </w:r>
    </w:p>
    <w:p w:rsidR="004C0209" w:rsidRDefault="004C0209" w:rsidP="00CF2B21">
      <w:pPr>
        <w:pStyle w:val="Default"/>
        <w:jc w:val="both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E8789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E8789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</w:p>
    <w:p w:rsidR="004C0209" w:rsidRPr="00E87899" w:rsidRDefault="004C0209" w:rsidP="00CF2B21">
      <w:pPr>
        <w:pStyle w:val="Default"/>
        <w:jc w:val="both"/>
        <w:rPr>
          <w:spacing w:val="-6"/>
          <w:sz w:val="28"/>
          <w:szCs w:val="28"/>
        </w:rPr>
      </w:pPr>
    </w:p>
    <w:p w:rsidR="004C0209" w:rsidRPr="00E87899" w:rsidRDefault="004C0209" w:rsidP="00CF2B21">
      <w:pPr>
        <w:pStyle w:val="Default"/>
        <w:numPr>
          <w:ilvl w:val="0"/>
          <w:numId w:val="19"/>
        </w:numPr>
        <w:ind w:left="714" w:hanging="357"/>
        <w:jc w:val="both"/>
        <w:rPr>
          <w:spacing w:val="-6"/>
          <w:sz w:val="28"/>
          <w:szCs w:val="28"/>
        </w:rPr>
      </w:pPr>
      <w:r w:rsidRPr="00E87899">
        <w:rPr>
          <w:spacing w:val="-6"/>
          <w:sz w:val="28"/>
          <w:szCs w:val="28"/>
        </w:rPr>
        <w:t>Актуальность и степень научной новизны проведенного научного исследования</w:t>
      </w:r>
    </w:p>
    <w:p w:rsidR="004C0209" w:rsidRPr="00E87899" w:rsidRDefault="004C0209" w:rsidP="00CF2B21">
      <w:pPr>
        <w:pStyle w:val="Default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E8789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  <w:r w:rsidRPr="00E87899">
        <w:rPr>
          <w:sz w:val="28"/>
          <w:szCs w:val="28"/>
        </w:rPr>
        <w:t xml:space="preserve"> </w:t>
      </w:r>
    </w:p>
    <w:p w:rsidR="004C0209" w:rsidRPr="00E87899" w:rsidRDefault="004C0209" w:rsidP="00CF2B21">
      <w:pPr>
        <w:pStyle w:val="Default"/>
        <w:rPr>
          <w:sz w:val="16"/>
          <w:szCs w:val="16"/>
        </w:rPr>
      </w:pPr>
    </w:p>
    <w:p w:rsidR="004C0209" w:rsidRPr="00E87899" w:rsidRDefault="004C0209" w:rsidP="00CF2B21">
      <w:pPr>
        <w:pStyle w:val="Default"/>
        <w:numPr>
          <w:ilvl w:val="0"/>
          <w:numId w:val="19"/>
        </w:numPr>
        <w:ind w:left="714" w:hanging="357"/>
        <w:jc w:val="both"/>
        <w:rPr>
          <w:sz w:val="28"/>
          <w:szCs w:val="28"/>
        </w:rPr>
      </w:pPr>
      <w:r w:rsidRPr="00E87899">
        <w:rPr>
          <w:spacing w:val="-6"/>
          <w:sz w:val="28"/>
          <w:szCs w:val="28"/>
        </w:rPr>
        <w:t>Практическая значимость приведенных результатов</w:t>
      </w:r>
    </w:p>
    <w:p w:rsidR="004C0209" w:rsidRPr="00E87899" w:rsidRDefault="004C0209" w:rsidP="00CF2B21">
      <w:pPr>
        <w:pStyle w:val="Default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4C0209" w:rsidRPr="00E87899" w:rsidRDefault="004C0209" w:rsidP="00CF2B21">
      <w:pPr>
        <w:pStyle w:val="Default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 </w:t>
      </w:r>
    </w:p>
    <w:p w:rsidR="004C0209" w:rsidRPr="00E87899" w:rsidRDefault="004C0209" w:rsidP="00CF2B21">
      <w:pPr>
        <w:pStyle w:val="Default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 </w:t>
      </w:r>
    </w:p>
    <w:p w:rsidR="004C0209" w:rsidRPr="00E87899" w:rsidRDefault="004C0209" w:rsidP="00CF2B21">
      <w:pPr>
        <w:pStyle w:val="Default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 </w:t>
      </w:r>
    </w:p>
    <w:p w:rsidR="004C0209" w:rsidRPr="00E87899" w:rsidRDefault="004C0209" w:rsidP="00CF2B21">
      <w:pPr>
        <w:pStyle w:val="Default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 </w:t>
      </w:r>
    </w:p>
    <w:p w:rsidR="004C0209" w:rsidRPr="00E87899" w:rsidRDefault="004C0209" w:rsidP="00CF2B21">
      <w:pPr>
        <w:pStyle w:val="Default"/>
        <w:ind w:left="357"/>
        <w:jc w:val="both"/>
        <w:rPr>
          <w:sz w:val="28"/>
          <w:szCs w:val="28"/>
        </w:rPr>
      </w:pPr>
    </w:p>
    <w:p w:rsidR="004C0209" w:rsidRPr="00E87899" w:rsidRDefault="004C0209" w:rsidP="00CF2B21">
      <w:pPr>
        <w:pStyle w:val="Default"/>
        <w:numPr>
          <w:ilvl w:val="0"/>
          <w:numId w:val="19"/>
        </w:numPr>
        <w:ind w:left="714" w:hanging="357"/>
        <w:jc w:val="both"/>
        <w:rPr>
          <w:sz w:val="28"/>
          <w:szCs w:val="28"/>
        </w:rPr>
      </w:pPr>
      <w:r w:rsidRPr="00E87899">
        <w:rPr>
          <w:sz w:val="28"/>
          <w:szCs w:val="28"/>
        </w:rPr>
        <w:t xml:space="preserve">Положительные стороны научно-квалификационной работы (диссертации) </w:t>
      </w:r>
    </w:p>
    <w:p w:rsidR="004C0209" w:rsidRPr="00E87899" w:rsidRDefault="004C0209" w:rsidP="00CF2B21">
      <w:pPr>
        <w:pStyle w:val="Default"/>
        <w:ind w:right="-180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E87899">
        <w:rPr>
          <w:sz w:val="28"/>
          <w:szCs w:val="28"/>
        </w:rPr>
        <w:t xml:space="preserve">___ </w:t>
      </w:r>
    </w:p>
    <w:p w:rsidR="004C0209" w:rsidRPr="00E87899" w:rsidRDefault="004C0209" w:rsidP="00CF2B21">
      <w:pPr>
        <w:pStyle w:val="Default"/>
        <w:ind w:right="-180"/>
        <w:rPr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 </w:t>
      </w:r>
    </w:p>
    <w:p w:rsidR="004C0209" w:rsidRPr="00E87899" w:rsidRDefault="004C0209" w:rsidP="00CF2B21">
      <w:pPr>
        <w:pStyle w:val="Default"/>
        <w:ind w:right="-180"/>
        <w:rPr>
          <w:color w:val="auto"/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 xml:space="preserve"> </w:t>
      </w:r>
      <w:r w:rsidRPr="00E8789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___</w:t>
      </w:r>
      <w:r w:rsidRPr="00E87899">
        <w:rPr>
          <w:color w:val="auto"/>
          <w:sz w:val="28"/>
          <w:szCs w:val="28"/>
        </w:rPr>
        <w:t xml:space="preserve"> </w:t>
      </w:r>
    </w:p>
    <w:p w:rsidR="004C0209" w:rsidRPr="00E87899" w:rsidRDefault="004C0209" w:rsidP="00CF2B21">
      <w:pPr>
        <w:pStyle w:val="Default"/>
        <w:ind w:right="-180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___</w:t>
      </w:r>
      <w:r w:rsidRPr="00E87899">
        <w:rPr>
          <w:color w:val="auto"/>
          <w:sz w:val="28"/>
          <w:szCs w:val="28"/>
        </w:rPr>
        <w:t xml:space="preserve"> </w:t>
      </w:r>
    </w:p>
    <w:p w:rsidR="004C0209" w:rsidRPr="00E87899" w:rsidRDefault="004C0209" w:rsidP="00CF2B21">
      <w:pPr>
        <w:pStyle w:val="Default"/>
        <w:ind w:right="-180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___</w:t>
      </w:r>
      <w:r w:rsidRPr="00E87899">
        <w:rPr>
          <w:color w:val="auto"/>
          <w:sz w:val="28"/>
          <w:szCs w:val="28"/>
        </w:rPr>
        <w:t xml:space="preserve"> </w:t>
      </w:r>
    </w:p>
    <w:p w:rsidR="004C0209" w:rsidRPr="00E87899" w:rsidRDefault="004C0209" w:rsidP="00CF2B21">
      <w:pPr>
        <w:pStyle w:val="Default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___</w:t>
      </w:r>
      <w:r w:rsidRPr="00E87899">
        <w:rPr>
          <w:color w:val="auto"/>
          <w:sz w:val="28"/>
          <w:szCs w:val="28"/>
        </w:rPr>
        <w:t xml:space="preserve"> </w:t>
      </w:r>
    </w:p>
    <w:p w:rsidR="004C0209" w:rsidRPr="00E87899" w:rsidRDefault="004C0209" w:rsidP="00CF2B21">
      <w:pPr>
        <w:pStyle w:val="Default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___</w:t>
      </w:r>
    </w:p>
    <w:p w:rsidR="004C0209" w:rsidRPr="00E87899" w:rsidRDefault="004C0209" w:rsidP="00CF2B21">
      <w:pPr>
        <w:pStyle w:val="Default"/>
        <w:ind w:left="720"/>
        <w:rPr>
          <w:color w:val="auto"/>
          <w:sz w:val="16"/>
          <w:szCs w:val="16"/>
        </w:rPr>
      </w:pPr>
    </w:p>
    <w:p w:rsidR="004C0209" w:rsidRPr="00E87899" w:rsidRDefault="004C0209" w:rsidP="00CF2B21">
      <w:pPr>
        <w:pStyle w:val="Default"/>
        <w:numPr>
          <w:ilvl w:val="0"/>
          <w:numId w:val="19"/>
        </w:numPr>
        <w:ind w:left="714" w:hanging="357"/>
        <w:jc w:val="both"/>
        <w:rPr>
          <w:sz w:val="28"/>
          <w:szCs w:val="28"/>
        </w:rPr>
      </w:pPr>
      <w:r w:rsidRPr="00E87899">
        <w:rPr>
          <w:color w:val="auto"/>
          <w:sz w:val="28"/>
          <w:szCs w:val="28"/>
        </w:rPr>
        <w:t>Замечания, пожелания и предложения к</w:t>
      </w:r>
      <w:r w:rsidRPr="00E87899">
        <w:rPr>
          <w:sz w:val="28"/>
          <w:szCs w:val="28"/>
        </w:rPr>
        <w:t xml:space="preserve"> научно-квалификационной работе (диссертации) </w:t>
      </w:r>
    </w:p>
    <w:p w:rsidR="004C0209" w:rsidRPr="00E87899" w:rsidRDefault="004C0209" w:rsidP="00CF2B21">
      <w:pPr>
        <w:pStyle w:val="Default"/>
        <w:rPr>
          <w:sz w:val="28"/>
          <w:szCs w:val="28"/>
        </w:rPr>
      </w:pPr>
      <w:r w:rsidRPr="00E87899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E87899">
        <w:rPr>
          <w:sz w:val="28"/>
          <w:szCs w:val="28"/>
        </w:rPr>
        <w:t xml:space="preserve">_________ </w:t>
      </w:r>
    </w:p>
    <w:p w:rsidR="004C0209" w:rsidRPr="00E87899" w:rsidRDefault="004C0209" w:rsidP="00CF2B21">
      <w:pPr>
        <w:pStyle w:val="Default"/>
        <w:rPr>
          <w:color w:val="auto"/>
          <w:sz w:val="28"/>
          <w:szCs w:val="28"/>
        </w:rPr>
      </w:pPr>
      <w:r w:rsidRPr="00E87899">
        <w:rPr>
          <w:sz w:val="28"/>
          <w:szCs w:val="28"/>
        </w:rPr>
        <w:t>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E8789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E8789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_________________________________________________</w:t>
      </w:r>
      <w:r w:rsidRPr="00E87899">
        <w:rPr>
          <w:color w:val="auto"/>
          <w:sz w:val="28"/>
          <w:szCs w:val="28"/>
        </w:rPr>
        <w:t>_________________________________________________________________</w:t>
      </w:r>
    </w:p>
    <w:p w:rsidR="004C0209" w:rsidRPr="00E87899" w:rsidRDefault="004C0209" w:rsidP="00CF2B21">
      <w:pPr>
        <w:pStyle w:val="Default"/>
        <w:ind w:left="720"/>
        <w:rPr>
          <w:color w:val="auto"/>
          <w:sz w:val="16"/>
          <w:szCs w:val="16"/>
        </w:rPr>
      </w:pPr>
    </w:p>
    <w:p w:rsidR="004C0209" w:rsidRPr="00E87899" w:rsidRDefault="004C0209" w:rsidP="00CF2B21">
      <w:pPr>
        <w:pStyle w:val="Default"/>
        <w:ind w:firstLine="708"/>
        <w:rPr>
          <w:color w:val="auto"/>
          <w:spacing w:val="-6"/>
          <w:sz w:val="28"/>
          <w:szCs w:val="28"/>
        </w:rPr>
      </w:pPr>
      <w:r w:rsidRPr="00E87899">
        <w:rPr>
          <w:color w:val="auto"/>
          <w:spacing w:val="-6"/>
          <w:sz w:val="28"/>
          <w:szCs w:val="28"/>
        </w:rPr>
        <w:t>Научно-квалификационная работа (диссертация) выполненная __________</w:t>
      </w:r>
    </w:p>
    <w:p w:rsidR="004C0209" w:rsidRPr="00E87899" w:rsidRDefault="004C0209" w:rsidP="00CF2B21">
      <w:pPr>
        <w:pStyle w:val="Default"/>
        <w:ind w:firstLine="708"/>
        <w:rPr>
          <w:color w:val="auto"/>
          <w:spacing w:val="-6"/>
          <w:sz w:val="28"/>
          <w:szCs w:val="28"/>
          <w:vertAlign w:val="superscript"/>
        </w:rPr>
      </w:pP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</w:r>
      <w:r w:rsidRPr="00E87899">
        <w:rPr>
          <w:color w:val="auto"/>
          <w:spacing w:val="-6"/>
          <w:sz w:val="28"/>
          <w:szCs w:val="28"/>
        </w:rPr>
        <w:tab/>
        <w:t xml:space="preserve">   </w:t>
      </w:r>
      <w:r w:rsidRPr="00E87899">
        <w:rPr>
          <w:color w:val="auto"/>
          <w:spacing w:val="-6"/>
          <w:sz w:val="28"/>
          <w:szCs w:val="28"/>
          <w:vertAlign w:val="superscript"/>
        </w:rPr>
        <w:t>(ФИО аспиранта)</w:t>
      </w:r>
    </w:p>
    <w:p w:rsidR="004C0209" w:rsidRDefault="004C0209" w:rsidP="00CF2B21">
      <w:pPr>
        <w:pStyle w:val="Default"/>
        <w:rPr>
          <w:sz w:val="28"/>
          <w:szCs w:val="28"/>
        </w:rPr>
      </w:pPr>
      <w:r w:rsidRPr="00E87899">
        <w:rPr>
          <w:color w:val="auto"/>
          <w:spacing w:val="-6"/>
          <w:sz w:val="28"/>
          <w:szCs w:val="28"/>
        </w:rPr>
        <w:t xml:space="preserve">______________ </w:t>
      </w:r>
      <w:r>
        <w:rPr>
          <w:sz w:val="28"/>
          <w:szCs w:val="28"/>
        </w:rPr>
        <w:t>по теме: «</w:t>
      </w:r>
      <w:r w:rsidRPr="00E8789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E87899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4C0209" w:rsidRPr="00E87899" w:rsidRDefault="004C0209" w:rsidP="00CF2B21">
      <w:pPr>
        <w:pStyle w:val="Default"/>
        <w:rPr>
          <w:color w:val="auto"/>
          <w:spacing w:val="-6"/>
          <w:sz w:val="28"/>
          <w:szCs w:val="28"/>
        </w:rPr>
      </w:pPr>
      <w:r>
        <w:rPr>
          <w:sz w:val="28"/>
          <w:szCs w:val="28"/>
        </w:rPr>
        <w:t>_________</w:t>
      </w:r>
      <w:r w:rsidRPr="00E87899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E87899">
        <w:rPr>
          <w:sz w:val="28"/>
          <w:szCs w:val="28"/>
        </w:rPr>
        <w:t>_»</w:t>
      </w:r>
      <w:r w:rsidRPr="00E87899">
        <w:rPr>
          <w:color w:val="auto"/>
          <w:spacing w:val="-6"/>
          <w:sz w:val="28"/>
          <w:szCs w:val="28"/>
        </w:rPr>
        <w:t xml:space="preserve">___________________________ предъявляемым к ней </w:t>
      </w:r>
    </w:p>
    <w:p w:rsidR="004C0209" w:rsidRPr="00695279" w:rsidRDefault="004C0209" w:rsidP="00CF2B21">
      <w:pPr>
        <w:pStyle w:val="Default"/>
        <w:ind w:left="2832" w:firstLine="708"/>
        <w:jc w:val="both"/>
        <w:rPr>
          <w:sz w:val="28"/>
          <w:szCs w:val="28"/>
        </w:rPr>
      </w:pPr>
      <w:r w:rsidRPr="00E87899">
        <w:rPr>
          <w:color w:val="auto"/>
          <w:spacing w:val="-6"/>
          <w:sz w:val="28"/>
          <w:szCs w:val="28"/>
          <w:vertAlign w:val="superscript"/>
        </w:rPr>
        <w:t xml:space="preserve"> </w:t>
      </w:r>
      <w:r w:rsidRPr="00695279">
        <w:rPr>
          <w:color w:val="auto"/>
          <w:spacing w:val="-6"/>
          <w:sz w:val="28"/>
          <w:szCs w:val="28"/>
          <w:vertAlign w:val="superscript"/>
        </w:rPr>
        <w:t xml:space="preserve">            отвечает / не отвечает</w:t>
      </w:r>
    </w:p>
    <w:p w:rsidR="004C0209" w:rsidRPr="00E87899" w:rsidRDefault="004C0209" w:rsidP="00CF2B21">
      <w:pPr>
        <w:pStyle w:val="Default"/>
        <w:rPr>
          <w:color w:val="auto"/>
          <w:sz w:val="28"/>
          <w:szCs w:val="28"/>
        </w:rPr>
      </w:pPr>
      <w:r w:rsidRPr="00E87899">
        <w:rPr>
          <w:color w:val="auto"/>
          <w:spacing w:val="-6"/>
          <w:sz w:val="28"/>
          <w:szCs w:val="28"/>
        </w:rPr>
        <w:t xml:space="preserve">требованиям и заслуживает ______________________________________ </w:t>
      </w:r>
      <w:r w:rsidRPr="00E87899">
        <w:rPr>
          <w:color w:val="auto"/>
          <w:sz w:val="28"/>
          <w:szCs w:val="28"/>
        </w:rPr>
        <w:t xml:space="preserve">оценки,  </w:t>
      </w:r>
    </w:p>
    <w:p w:rsidR="004C0209" w:rsidRPr="00E87899" w:rsidRDefault="004C0209" w:rsidP="00CF2B21">
      <w:pPr>
        <w:pStyle w:val="Default"/>
        <w:ind w:left="1416" w:firstLine="708"/>
        <w:rPr>
          <w:color w:val="auto"/>
          <w:sz w:val="22"/>
          <w:szCs w:val="22"/>
          <w:vertAlign w:val="superscript"/>
        </w:rPr>
      </w:pPr>
      <w:r w:rsidRPr="00E87899">
        <w:rPr>
          <w:color w:val="auto"/>
          <w:sz w:val="22"/>
          <w:szCs w:val="22"/>
          <w:vertAlign w:val="superscript"/>
        </w:rPr>
        <w:t xml:space="preserve">                                             (отличной, хорошей, удовлетворительной, неудовлетворительной)</w:t>
      </w:r>
    </w:p>
    <w:p w:rsidR="004C0209" w:rsidRDefault="004C0209" w:rsidP="00CF2B21">
      <w:pPr>
        <w:pStyle w:val="Default"/>
        <w:jc w:val="both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 xml:space="preserve">а выпускник – присвоения квалификации «Исследователь. Преподаватель-исследователь» и ____________________________________ для представления </w:t>
      </w:r>
      <w:r>
        <w:rPr>
          <w:color w:val="auto"/>
          <w:sz w:val="28"/>
          <w:szCs w:val="28"/>
        </w:rPr>
        <w:t xml:space="preserve"> </w:t>
      </w:r>
    </w:p>
    <w:p w:rsidR="004C0209" w:rsidRPr="00695279" w:rsidRDefault="004C0209" w:rsidP="00CF2B21">
      <w:pPr>
        <w:pStyle w:val="Default"/>
        <w:jc w:val="both"/>
        <w:rPr>
          <w:color w:val="auto"/>
          <w:vertAlign w:val="superscript"/>
        </w:rPr>
      </w:pP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  <w:t xml:space="preserve">                         </w:t>
      </w:r>
      <w:r>
        <w:rPr>
          <w:color w:val="auto"/>
          <w:vertAlign w:val="superscript"/>
        </w:rPr>
        <w:tab/>
      </w:r>
      <w:r w:rsidRPr="00695279">
        <w:rPr>
          <w:color w:val="auto"/>
          <w:vertAlign w:val="superscript"/>
        </w:rPr>
        <w:t xml:space="preserve">рекомендуется </w:t>
      </w:r>
      <w:r>
        <w:rPr>
          <w:color w:val="auto"/>
          <w:vertAlign w:val="superscript"/>
        </w:rPr>
        <w:t xml:space="preserve">/ рекомендуется </w:t>
      </w:r>
      <w:r w:rsidRPr="00695279">
        <w:rPr>
          <w:color w:val="auto"/>
          <w:vertAlign w:val="superscript"/>
        </w:rPr>
        <w:t>с учетом до</w:t>
      </w:r>
      <w:r>
        <w:rPr>
          <w:color w:val="auto"/>
          <w:vertAlign w:val="superscript"/>
        </w:rPr>
        <w:t>р</w:t>
      </w:r>
      <w:r w:rsidRPr="00695279">
        <w:rPr>
          <w:color w:val="auto"/>
          <w:vertAlign w:val="superscript"/>
        </w:rPr>
        <w:t xml:space="preserve">аботок </w:t>
      </w:r>
    </w:p>
    <w:p w:rsidR="004C0209" w:rsidRPr="00E87899" w:rsidRDefault="004C0209" w:rsidP="00CF2B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диссертации </w:t>
      </w:r>
      <w:r w:rsidRPr="00E87899">
        <w:rPr>
          <w:color w:val="auto"/>
          <w:sz w:val="28"/>
          <w:szCs w:val="28"/>
        </w:rPr>
        <w:t>в Диссертационном совете.</w:t>
      </w:r>
    </w:p>
    <w:p w:rsidR="004C0209" w:rsidRDefault="004C0209" w:rsidP="00CF2B21">
      <w:pPr>
        <w:pStyle w:val="Default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 xml:space="preserve"> </w:t>
      </w:r>
    </w:p>
    <w:p w:rsidR="004C0209" w:rsidRDefault="004C0209" w:rsidP="00CF2B21">
      <w:pPr>
        <w:pStyle w:val="Default"/>
        <w:rPr>
          <w:color w:val="auto"/>
          <w:sz w:val="28"/>
          <w:szCs w:val="28"/>
        </w:rPr>
      </w:pPr>
    </w:p>
    <w:p w:rsidR="004C0209" w:rsidRPr="00E87899" w:rsidRDefault="004C0209" w:rsidP="00CF2B21">
      <w:pPr>
        <w:pStyle w:val="Default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 xml:space="preserve">Рецензент </w:t>
      </w:r>
    </w:p>
    <w:p w:rsidR="004C0209" w:rsidRPr="00E87899" w:rsidRDefault="004C0209" w:rsidP="00CF2B21">
      <w:pPr>
        <w:pStyle w:val="Default"/>
        <w:rPr>
          <w:color w:val="auto"/>
          <w:sz w:val="28"/>
          <w:szCs w:val="28"/>
        </w:rPr>
      </w:pPr>
      <w:r w:rsidRPr="00E87899">
        <w:rPr>
          <w:color w:val="auto"/>
          <w:sz w:val="28"/>
          <w:szCs w:val="28"/>
        </w:rPr>
        <w:t>_______________________________          ______________   /_____________/</w:t>
      </w:r>
    </w:p>
    <w:p w:rsidR="004C0209" w:rsidRPr="00E87899" w:rsidRDefault="004C0209" w:rsidP="00CF2B21">
      <w:pPr>
        <w:pStyle w:val="Default"/>
        <w:jc w:val="both"/>
        <w:rPr>
          <w:color w:val="auto"/>
        </w:rPr>
      </w:pPr>
      <w:r w:rsidRPr="00E87899">
        <w:rPr>
          <w:color w:val="auto"/>
          <w:spacing w:val="-6"/>
          <w:vertAlign w:val="superscript"/>
        </w:rPr>
        <w:t>(ученая степень, ученое звание, должность, место работы)</w:t>
      </w:r>
      <w:r w:rsidRPr="00E87899">
        <w:rPr>
          <w:i/>
          <w:iCs/>
          <w:color w:val="auto"/>
        </w:rPr>
        <w:t xml:space="preserve">                </w:t>
      </w:r>
      <w:r w:rsidRPr="00E87899">
        <w:rPr>
          <w:i/>
          <w:iCs/>
          <w:color w:val="auto"/>
          <w:vertAlign w:val="superscript"/>
        </w:rPr>
        <w:t xml:space="preserve">                      подпись                                              (ФИО)</w:t>
      </w:r>
    </w:p>
    <w:p w:rsidR="004C0209" w:rsidRPr="00E87899" w:rsidRDefault="004C0209" w:rsidP="00CF2B21">
      <w:pPr>
        <w:pStyle w:val="Default"/>
        <w:jc w:val="both"/>
        <w:rPr>
          <w:color w:val="auto"/>
          <w:spacing w:val="-6"/>
          <w:sz w:val="28"/>
          <w:szCs w:val="28"/>
        </w:rPr>
      </w:pPr>
    </w:p>
    <w:p w:rsidR="004C0209" w:rsidRPr="00E87899" w:rsidRDefault="004C0209" w:rsidP="00CF2B21">
      <w:pPr>
        <w:pStyle w:val="Default"/>
        <w:jc w:val="both"/>
        <w:rPr>
          <w:color w:val="auto"/>
          <w:sz w:val="28"/>
          <w:szCs w:val="28"/>
        </w:rPr>
      </w:pPr>
      <w:r w:rsidRPr="00E87899">
        <w:rPr>
          <w:color w:val="auto"/>
          <w:spacing w:val="-6"/>
          <w:sz w:val="28"/>
          <w:szCs w:val="28"/>
        </w:rPr>
        <w:t xml:space="preserve">Подпись заверяю                                             </w:t>
      </w:r>
      <w:r w:rsidRPr="00E87899">
        <w:rPr>
          <w:color w:val="auto"/>
          <w:sz w:val="28"/>
          <w:szCs w:val="28"/>
        </w:rPr>
        <w:t>______________   /_____________/</w:t>
      </w:r>
    </w:p>
    <w:p w:rsidR="004C0209" w:rsidRPr="00E87899" w:rsidRDefault="004C0209" w:rsidP="00CF2B21">
      <w:pPr>
        <w:pStyle w:val="Default"/>
        <w:ind w:left="2832" w:firstLine="708"/>
        <w:jc w:val="both"/>
        <w:rPr>
          <w:i/>
          <w:iCs/>
          <w:color w:val="auto"/>
          <w:vertAlign w:val="superscript"/>
        </w:rPr>
      </w:pPr>
      <w:r w:rsidRPr="00E87899">
        <w:rPr>
          <w:i/>
          <w:iCs/>
          <w:color w:val="auto"/>
        </w:rPr>
        <w:t xml:space="preserve">               </w:t>
      </w:r>
      <w:r w:rsidRPr="00E87899">
        <w:rPr>
          <w:i/>
          <w:iCs/>
          <w:color w:val="auto"/>
          <w:vertAlign w:val="superscript"/>
        </w:rPr>
        <w:t xml:space="preserve">                      подпись                                              (ФИО)</w:t>
      </w:r>
    </w:p>
    <w:p w:rsidR="004C0209" w:rsidRPr="00E87899" w:rsidRDefault="004C0209" w:rsidP="00CF2B21">
      <w:pPr>
        <w:pStyle w:val="Default"/>
        <w:ind w:left="2832" w:firstLine="708"/>
        <w:jc w:val="both"/>
        <w:rPr>
          <w:color w:val="auto"/>
        </w:rPr>
      </w:pPr>
      <w:r w:rsidRPr="00E87899">
        <w:rPr>
          <w:i/>
          <w:iCs/>
          <w:color w:val="auto"/>
          <w:sz w:val="28"/>
          <w:szCs w:val="28"/>
        </w:rPr>
        <w:t>м.п.</w:t>
      </w:r>
    </w:p>
    <w:p w:rsidR="004C0209" w:rsidRPr="009D767F" w:rsidRDefault="004C0209" w:rsidP="00953D74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sz w:val="29"/>
          <w:szCs w:val="29"/>
        </w:rPr>
        <w:br w:type="page"/>
        <w:t xml:space="preserve">Лист согласования к </w:t>
      </w:r>
      <w:r>
        <w:rPr>
          <w:b/>
          <w:bCs/>
          <w:sz w:val="28"/>
          <w:szCs w:val="28"/>
        </w:rPr>
        <w:t>ПОЛОЖЕНИЮ</w:t>
      </w:r>
    </w:p>
    <w:p w:rsidR="004C0209" w:rsidRDefault="004C0209" w:rsidP="00913AC0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D767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порядке получения отзыва и рецензий </w:t>
      </w:r>
    </w:p>
    <w:p w:rsidR="004C0209" w:rsidRPr="009D767F" w:rsidRDefault="004C0209" w:rsidP="00913AC0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научно-квалификационную работу (диссертацию) обучающихся по основным профессиональным образовательным программам высшего образования – программам подготовки научно-педагогических кадров в аспирантуре </w:t>
      </w:r>
      <w:r w:rsidRPr="009D767F">
        <w:rPr>
          <w:b/>
          <w:bCs/>
          <w:sz w:val="28"/>
          <w:szCs w:val="28"/>
        </w:rPr>
        <w:t>ФГБОУ ВО РГАУ – МСХА имени К.А. Тимирязева</w:t>
      </w:r>
    </w:p>
    <w:p w:rsidR="004C0209" w:rsidRDefault="004C0209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4C0209" w:rsidRDefault="004C0209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10004" w:type="dxa"/>
        <w:tblInd w:w="-106" w:type="dxa"/>
        <w:tblLook w:val="01E0"/>
      </w:tblPr>
      <w:tblGrid>
        <w:gridCol w:w="5529"/>
        <w:gridCol w:w="1843"/>
        <w:gridCol w:w="2632"/>
      </w:tblGrid>
      <w:tr w:rsidR="004C0209" w:rsidRPr="00953D74">
        <w:trPr>
          <w:trHeight w:val="727"/>
        </w:trPr>
        <w:tc>
          <w:tcPr>
            <w:tcW w:w="5529" w:type="dxa"/>
            <w:vAlign w:val="bottom"/>
          </w:tcPr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 xml:space="preserve">И.о. проректора по учебно-методической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и воспитательной работе</w:t>
            </w:r>
          </w:p>
        </w:tc>
        <w:tc>
          <w:tcPr>
            <w:tcW w:w="1843" w:type="dxa"/>
            <w:vAlign w:val="bottom"/>
          </w:tcPr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.В. Золотарев</w:t>
            </w:r>
          </w:p>
        </w:tc>
      </w:tr>
      <w:tr w:rsidR="004C0209" w:rsidRPr="00953D74">
        <w:trPr>
          <w:trHeight w:val="727"/>
        </w:trPr>
        <w:tc>
          <w:tcPr>
            <w:tcW w:w="5529" w:type="dxa"/>
            <w:vAlign w:val="bottom"/>
          </w:tcPr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лицензирования и аккредитации</w:t>
            </w:r>
          </w:p>
        </w:tc>
        <w:tc>
          <w:tcPr>
            <w:tcW w:w="1843" w:type="dxa"/>
            <w:vAlign w:val="bottom"/>
          </w:tcPr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Е.Д. Абрашкина</w:t>
            </w:r>
          </w:p>
        </w:tc>
      </w:tr>
      <w:tr w:rsidR="004C0209" w:rsidRPr="00953D74">
        <w:trPr>
          <w:trHeight w:val="727"/>
        </w:trPr>
        <w:tc>
          <w:tcPr>
            <w:tcW w:w="5529" w:type="dxa"/>
            <w:vAlign w:val="bottom"/>
          </w:tcPr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Правового управления</w:t>
            </w:r>
          </w:p>
        </w:tc>
        <w:tc>
          <w:tcPr>
            <w:tcW w:w="1843" w:type="dxa"/>
            <w:vAlign w:val="bottom"/>
          </w:tcPr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И.О. Степанель</w:t>
            </w:r>
          </w:p>
        </w:tc>
      </w:tr>
      <w:tr w:rsidR="004C0209" w:rsidRPr="00953D74">
        <w:trPr>
          <w:trHeight w:val="1829"/>
        </w:trPr>
        <w:tc>
          <w:tcPr>
            <w:tcW w:w="5529" w:type="dxa"/>
            <w:vAlign w:val="bottom"/>
          </w:tcPr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</w:t>
            </w: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И.о. начальника Управления подготовки кадров высшей квалификации</w:t>
            </w:r>
          </w:p>
        </w:tc>
        <w:tc>
          <w:tcPr>
            <w:tcW w:w="1843" w:type="dxa"/>
            <w:vAlign w:val="bottom"/>
          </w:tcPr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209" w:rsidRPr="00953D74" w:rsidRDefault="004C0209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С.А. Дикарева</w:t>
            </w:r>
          </w:p>
        </w:tc>
      </w:tr>
    </w:tbl>
    <w:p w:rsidR="004C0209" w:rsidRDefault="004C0209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4C0209" w:rsidRDefault="004C0209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4C0209" w:rsidRPr="006E7088" w:rsidRDefault="004C0209" w:rsidP="006E7088">
      <w:pPr>
        <w:tabs>
          <w:tab w:val="left" w:pos="8874"/>
        </w:tabs>
        <w:spacing w:before="4" w:line="240" w:lineRule="auto"/>
        <w:ind w:left="220" w:right="231" w:firstLine="708"/>
        <w:jc w:val="both"/>
        <w:rPr>
          <w:rFonts w:ascii="Times New Roman" w:hAnsi="Times New Roman" w:cs="Times New Roman"/>
          <w:sz w:val="29"/>
          <w:szCs w:val="29"/>
        </w:rPr>
      </w:pPr>
    </w:p>
    <w:sectPr w:rsidR="004C0209" w:rsidRPr="006E7088" w:rsidSect="00953D74">
      <w:footerReference w:type="default" r:id="rId8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09" w:rsidRDefault="004C0209" w:rsidP="00DD41C7">
      <w:pPr>
        <w:spacing w:after="0" w:line="240" w:lineRule="auto"/>
      </w:pPr>
      <w:r>
        <w:separator/>
      </w:r>
    </w:p>
  </w:endnote>
  <w:endnote w:type="continuationSeparator" w:id="1">
    <w:p w:rsidR="004C0209" w:rsidRDefault="004C0209" w:rsidP="00D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09" w:rsidRDefault="004C0209" w:rsidP="00C34F7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0209" w:rsidRDefault="004C0209" w:rsidP="00953D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09" w:rsidRDefault="004C0209" w:rsidP="00DD41C7">
      <w:pPr>
        <w:spacing w:after="0" w:line="240" w:lineRule="auto"/>
      </w:pPr>
      <w:r>
        <w:separator/>
      </w:r>
    </w:p>
  </w:footnote>
  <w:footnote w:type="continuationSeparator" w:id="1">
    <w:p w:rsidR="004C0209" w:rsidRDefault="004C0209" w:rsidP="00DD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CE14D77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2">
    <w:nsid w:val="227B0A99"/>
    <w:multiLevelType w:val="multilevel"/>
    <w:tmpl w:val="EAB00EB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253169"/>
    <w:multiLevelType w:val="hybridMultilevel"/>
    <w:tmpl w:val="9380445E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1297A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5">
    <w:nsid w:val="3CC92EC6"/>
    <w:multiLevelType w:val="hybridMultilevel"/>
    <w:tmpl w:val="35D46400"/>
    <w:lvl w:ilvl="0" w:tplc="BD00364E">
      <w:numFmt w:val="bullet"/>
      <w:lvlText w:val="-"/>
      <w:lvlJc w:val="left"/>
      <w:pPr>
        <w:ind w:left="47" w:hanging="157"/>
      </w:pPr>
      <w:rPr>
        <w:rFonts w:hint="default"/>
        <w:w w:val="80"/>
      </w:rPr>
    </w:lvl>
    <w:lvl w:ilvl="1" w:tplc="C12A0302">
      <w:numFmt w:val="bullet"/>
      <w:lvlText w:val="•"/>
      <w:lvlJc w:val="left"/>
      <w:pPr>
        <w:ind w:left="1051" w:hanging="157"/>
      </w:pPr>
      <w:rPr>
        <w:rFonts w:hint="default"/>
      </w:rPr>
    </w:lvl>
    <w:lvl w:ilvl="2" w:tplc="E1B6A28E">
      <w:numFmt w:val="bullet"/>
      <w:lvlText w:val="•"/>
      <w:lvlJc w:val="left"/>
      <w:pPr>
        <w:ind w:left="2063" w:hanging="157"/>
      </w:pPr>
      <w:rPr>
        <w:rFonts w:hint="default"/>
      </w:rPr>
    </w:lvl>
    <w:lvl w:ilvl="3" w:tplc="99B060FE">
      <w:numFmt w:val="bullet"/>
      <w:lvlText w:val="•"/>
      <w:lvlJc w:val="left"/>
      <w:pPr>
        <w:ind w:left="3075" w:hanging="157"/>
      </w:pPr>
      <w:rPr>
        <w:rFonts w:hint="default"/>
      </w:rPr>
    </w:lvl>
    <w:lvl w:ilvl="4" w:tplc="81B6C92E">
      <w:numFmt w:val="bullet"/>
      <w:lvlText w:val="•"/>
      <w:lvlJc w:val="left"/>
      <w:pPr>
        <w:ind w:left="4087" w:hanging="157"/>
      </w:pPr>
      <w:rPr>
        <w:rFonts w:hint="default"/>
      </w:rPr>
    </w:lvl>
    <w:lvl w:ilvl="5" w:tplc="7E6674CE">
      <w:numFmt w:val="bullet"/>
      <w:lvlText w:val="•"/>
      <w:lvlJc w:val="left"/>
      <w:pPr>
        <w:ind w:left="5099" w:hanging="157"/>
      </w:pPr>
      <w:rPr>
        <w:rFonts w:hint="default"/>
      </w:rPr>
    </w:lvl>
    <w:lvl w:ilvl="6" w:tplc="A588F7B4">
      <w:numFmt w:val="bullet"/>
      <w:lvlText w:val="•"/>
      <w:lvlJc w:val="left"/>
      <w:pPr>
        <w:ind w:left="6111" w:hanging="157"/>
      </w:pPr>
      <w:rPr>
        <w:rFonts w:hint="default"/>
      </w:rPr>
    </w:lvl>
    <w:lvl w:ilvl="7" w:tplc="393E6592">
      <w:numFmt w:val="bullet"/>
      <w:lvlText w:val="•"/>
      <w:lvlJc w:val="left"/>
      <w:pPr>
        <w:ind w:left="7123" w:hanging="157"/>
      </w:pPr>
      <w:rPr>
        <w:rFonts w:hint="default"/>
      </w:rPr>
    </w:lvl>
    <w:lvl w:ilvl="8" w:tplc="EEA03160">
      <w:numFmt w:val="bullet"/>
      <w:lvlText w:val="•"/>
      <w:lvlJc w:val="left"/>
      <w:pPr>
        <w:ind w:left="8135" w:hanging="157"/>
      </w:pPr>
      <w:rPr>
        <w:rFonts w:hint="default"/>
      </w:rPr>
    </w:lvl>
  </w:abstractNum>
  <w:abstractNum w:abstractNumId="6">
    <w:nsid w:val="3D510BEF"/>
    <w:multiLevelType w:val="hybridMultilevel"/>
    <w:tmpl w:val="0054E79A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98374E"/>
    <w:multiLevelType w:val="hybridMultilevel"/>
    <w:tmpl w:val="C8340274"/>
    <w:lvl w:ilvl="0" w:tplc="75129648">
      <w:start w:val="1"/>
      <w:numFmt w:val="decimal"/>
      <w:lvlText w:val="%1."/>
      <w:lvlJc w:val="left"/>
      <w:pPr>
        <w:ind w:left="63" w:hanging="464"/>
      </w:pPr>
      <w:rPr>
        <w:rFonts w:hint="default"/>
        <w:spacing w:val="-1"/>
        <w:w w:val="81"/>
      </w:rPr>
    </w:lvl>
    <w:lvl w:ilvl="1" w:tplc="E7765C42">
      <w:numFmt w:val="bullet"/>
      <w:lvlText w:val="•"/>
      <w:lvlJc w:val="left"/>
      <w:pPr>
        <w:ind w:left="1069" w:hanging="464"/>
      </w:pPr>
      <w:rPr>
        <w:rFonts w:hint="default"/>
      </w:rPr>
    </w:lvl>
    <w:lvl w:ilvl="2" w:tplc="D8DAAA16">
      <w:numFmt w:val="bullet"/>
      <w:lvlText w:val="•"/>
      <w:lvlJc w:val="left"/>
      <w:pPr>
        <w:ind w:left="2079" w:hanging="464"/>
      </w:pPr>
      <w:rPr>
        <w:rFonts w:hint="default"/>
      </w:rPr>
    </w:lvl>
    <w:lvl w:ilvl="3" w:tplc="AD947DEA">
      <w:numFmt w:val="bullet"/>
      <w:lvlText w:val="•"/>
      <w:lvlJc w:val="left"/>
      <w:pPr>
        <w:ind w:left="3089" w:hanging="464"/>
      </w:pPr>
      <w:rPr>
        <w:rFonts w:hint="default"/>
      </w:rPr>
    </w:lvl>
    <w:lvl w:ilvl="4" w:tplc="EA789680">
      <w:numFmt w:val="bullet"/>
      <w:lvlText w:val="•"/>
      <w:lvlJc w:val="left"/>
      <w:pPr>
        <w:ind w:left="4099" w:hanging="464"/>
      </w:pPr>
      <w:rPr>
        <w:rFonts w:hint="default"/>
      </w:rPr>
    </w:lvl>
    <w:lvl w:ilvl="5" w:tplc="2BE09A64">
      <w:numFmt w:val="bullet"/>
      <w:lvlText w:val="•"/>
      <w:lvlJc w:val="left"/>
      <w:pPr>
        <w:ind w:left="5109" w:hanging="464"/>
      </w:pPr>
      <w:rPr>
        <w:rFonts w:hint="default"/>
      </w:rPr>
    </w:lvl>
    <w:lvl w:ilvl="6" w:tplc="647A239A">
      <w:numFmt w:val="bullet"/>
      <w:lvlText w:val="•"/>
      <w:lvlJc w:val="left"/>
      <w:pPr>
        <w:ind w:left="6119" w:hanging="464"/>
      </w:pPr>
      <w:rPr>
        <w:rFonts w:hint="default"/>
      </w:rPr>
    </w:lvl>
    <w:lvl w:ilvl="7" w:tplc="1A241550">
      <w:numFmt w:val="bullet"/>
      <w:lvlText w:val="•"/>
      <w:lvlJc w:val="left"/>
      <w:pPr>
        <w:ind w:left="7129" w:hanging="464"/>
      </w:pPr>
      <w:rPr>
        <w:rFonts w:hint="default"/>
      </w:rPr>
    </w:lvl>
    <w:lvl w:ilvl="8" w:tplc="FD0A1632"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8">
    <w:nsid w:val="436A04B0"/>
    <w:multiLevelType w:val="multilevel"/>
    <w:tmpl w:val="938044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E0E33"/>
    <w:multiLevelType w:val="hybridMultilevel"/>
    <w:tmpl w:val="FBF69DB0"/>
    <w:lvl w:ilvl="0" w:tplc="E9285DEC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 w:tplc="B2B4285C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 w:tplc="CE6A4C3A">
      <w:numFmt w:val="bullet"/>
      <w:lvlText w:val="•"/>
      <w:lvlJc w:val="left"/>
      <w:pPr>
        <w:ind w:left="4420" w:hanging="417"/>
      </w:pPr>
      <w:rPr>
        <w:rFonts w:hint="default"/>
      </w:rPr>
    </w:lvl>
    <w:lvl w:ilvl="3" w:tplc="D5AA5FE4">
      <w:numFmt w:val="bullet"/>
      <w:lvlText w:val="•"/>
      <w:lvlJc w:val="left"/>
      <w:pPr>
        <w:ind w:left="5172" w:hanging="417"/>
      </w:pPr>
      <w:rPr>
        <w:rFonts w:hint="default"/>
      </w:rPr>
    </w:lvl>
    <w:lvl w:ilvl="4" w:tplc="3484F5C4">
      <w:numFmt w:val="bullet"/>
      <w:lvlText w:val="•"/>
      <w:lvlJc w:val="left"/>
      <w:pPr>
        <w:ind w:left="5925" w:hanging="417"/>
      </w:pPr>
      <w:rPr>
        <w:rFonts w:hint="default"/>
      </w:rPr>
    </w:lvl>
    <w:lvl w:ilvl="5" w:tplc="E5242E3C">
      <w:numFmt w:val="bullet"/>
      <w:lvlText w:val="•"/>
      <w:lvlJc w:val="left"/>
      <w:pPr>
        <w:ind w:left="6677" w:hanging="417"/>
      </w:pPr>
      <w:rPr>
        <w:rFonts w:hint="default"/>
      </w:rPr>
    </w:lvl>
    <w:lvl w:ilvl="6" w:tplc="1AE4E976">
      <w:numFmt w:val="bullet"/>
      <w:lvlText w:val="•"/>
      <w:lvlJc w:val="left"/>
      <w:pPr>
        <w:ind w:left="7430" w:hanging="417"/>
      </w:pPr>
      <w:rPr>
        <w:rFonts w:hint="default"/>
      </w:rPr>
    </w:lvl>
    <w:lvl w:ilvl="7" w:tplc="07BAE4D0">
      <w:numFmt w:val="bullet"/>
      <w:lvlText w:val="•"/>
      <w:lvlJc w:val="left"/>
      <w:pPr>
        <w:ind w:left="8182" w:hanging="417"/>
      </w:pPr>
      <w:rPr>
        <w:rFonts w:hint="default"/>
      </w:rPr>
    </w:lvl>
    <w:lvl w:ilvl="8" w:tplc="BAA84114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10">
    <w:nsid w:val="4EDC0DA3"/>
    <w:multiLevelType w:val="multilevel"/>
    <w:tmpl w:val="7EC6D22A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1">
    <w:nsid w:val="4F25755A"/>
    <w:multiLevelType w:val="hybridMultilevel"/>
    <w:tmpl w:val="DBD881AC"/>
    <w:lvl w:ilvl="0" w:tplc="4A76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CAC70DC"/>
    <w:multiLevelType w:val="hybridMultilevel"/>
    <w:tmpl w:val="033A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90140"/>
    <w:multiLevelType w:val="hybridMultilevel"/>
    <w:tmpl w:val="5600AC50"/>
    <w:lvl w:ilvl="0" w:tplc="2744A86A">
      <w:start w:val="1"/>
      <w:numFmt w:val="decimal"/>
      <w:lvlText w:val="%1."/>
      <w:lvlJc w:val="left"/>
      <w:pPr>
        <w:ind w:left="228" w:hanging="35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59C9F4A">
      <w:numFmt w:val="bullet"/>
      <w:lvlText w:val="•"/>
      <w:lvlJc w:val="left"/>
      <w:pPr>
        <w:ind w:left="4380" w:hanging="352"/>
      </w:pPr>
      <w:rPr>
        <w:rFonts w:hint="default"/>
      </w:rPr>
    </w:lvl>
    <w:lvl w:ilvl="2" w:tplc="4F04CE28">
      <w:numFmt w:val="bullet"/>
      <w:lvlText w:val="•"/>
      <w:lvlJc w:val="left"/>
      <w:pPr>
        <w:ind w:left="5053" w:hanging="352"/>
      </w:pPr>
      <w:rPr>
        <w:rFonts w:hint="default"/>
      </w:rPr>
    </w:lvl>
    <w:lvl w:ilvl="3" w:tplc="83FCE14A">
      <w:numFmt w:val="bullet"/>
      <w:lvlText w:val="•"/>
      <w:lvlJc w:val="left"/>
      <w:pPr>
        <w:ind w:left="5726" w:hanging="352"/>
      </w:pPr>
      <w:rPr>
        <w:rFonts w:hint="default"/>
      </w:rPr>
    </w:lvl>
    <w:lvl w:ilvl="4" w:tplc="89982D3A">
      <w:numFmt w:val="bullet"/>
      <w:lvlText w:val="•"/>
      <w:lvlJc w:val="left"/>
      <w:pPr>
        <w:ind w:left="6400" w:hanging="352"/>
      </w:pPr>
      <w:rPr>
        <w:rFonts w:hint="default"/>
      </w:rPr>
    </w:lvl>
    <w:lvl w:ilvl="5" w:tplc="573E47A8">
      <w:numFmt w:val="bullet"/>
      <w:lvlText w:val="•"/>
      <w:lvlJc w:val="left"/>
      <w:pPr>
        <w:ind w:left="7073" w:hanging="352"/>
      </w:pPr>
      <w:rPr>
        <w:rFonts w:hint="default"/>
      </w:rPr>
    </w:lvl>
    <w:lvl w:ilvl="6" w:tplc="4B86D5E2">
      <w:numFmt w:val="bullet"/>
      <w:lvlText w:val="•"/>
      <w:lvlJc w:val="left"/>
      <w:pPr>
        <w:ind w:left="7746" w:hanging="352"/>
      </w:pPr>
      <w:rPr>
        <w:rFonts w:hint="default"/>
      </w:rPr>
    </w:lvl>
    <w:lvl w:ilvl="7" w:tplc="C82A8F18">
      <w:numFmt w:val="bullet"/>
      <w:lvlText w:val="•"/>
      <w:lvlJc w:val="left"/>
      <w:pPr>
        <w:ind w:left="8420" w:hanging="352"/>
      </w:pPr>
      <w:rPr>
        <w:rFonts w:hint="default"/>
      </w:rPr>
    </w:lvl>
    <w:lvl w:ilvl="8" w:tplc="16A2B7DA">
      <w:numFmt w:val="bullet"/>
      <w:lvlText w:val="•"/>
      <w:lvlJc w:val="left"/>
      <w:pPr>
        <w:ind w:left="9093" w:hanging="352"/>
      </w:pPr>
      <w:rPr>
        <w:rFonts w:hint="default"/>
      </w:rPr>
    </w:lvl>
  </w:abstractNum>
  <w:abstractNum w:abstractNumId="15">
    <w:nsid w:val="664001B6"/>
    <w:multiLevelType w:val="hybridMultilevel"/>
    <w:tmpl w:val="935EF0DC"/>
    <w:lvl w:ilvl="0" w:tplc="B3C4DB94">
      <w:numFmt w:val="bullet"/>
      <w:lvlText w:val="-"/>
      <w:lvlJc w:val="left"/>
      <w:pPr>
        <w:ind w:left="224" w:hanging="160"/>
      </w:pPr>
      <w:rPr>
        <w:rFonts w:hint="default"/>
        <w:w w:val="95"/>
      </w:rPr>
    </w:lvl>
    <w:lvl w:ilvl="1" w:tplc="373C4138">
      <w:numFmt w:val="bullet"/>
      <w:lvlText w:val="•"/>
      <w:lvlJc w:val="left"/>
      <w:pPr>
        <w:ind w:left="1242" w:hanging="160"/>
      </w:pPr>
      <w:rPr>
        <w:rFonts w:hint="default"/>
      </w:rPr>
    </w:lvl>
    <w:lvl w:ilvl="2" w:tplc="68A4BBA6">
      <w:numFmt w:val="bullet"/>
      <w:lvlText w:val="•"/>
      <w:lvlJc w:val="left"/>
      <w:pPr>
        <w:ind w:left="2264" w:hanging="160"/>
      </w:pPr>
      <w:rPr>
        <w:rFonts w:hint="default"/>
      </w:rPr>
    </w:lvl>
    <w:lvl w:ilvl="3" w:tplc="618EF3B0">
      <w:numFmt w:val="bullet"/>
      <w:lvlText w:val="•"/>
      <w:lvlJc w:val="left"/>
      <w:pPr>
        <w:ind w:left="3286" w:hanging="160"/>
      </w:pPr>
      <w:rPr>
        <w:rFonts w:hint="default"/>
      </w:rPr>
    </w:lvl>
    <w:lvl w:ilvl="4" w:tplc="30B87B94">
      <w:numFmt w:val="bullet"/>
      <w:lvlText w:val="•"/>
      <w:lvlJc w:val="left"/>
      <w:pPr>
        <w:ind w:left="4308" w:hanging="160"/>
      </w:pPr>
      <w:rPr>
        <w:rFonts w:hint="default"/>
      </w:rPr>
    </w:lvl>
    <w:lvl w:ilvl="5" w:tplc="412CBC2E">
      <w:numFmt w:val="bullet"/>
      <w:lvlText w:val="•"/>
      <w:lvlJc w:val="left"/>
      <w:pPr>
        <w:ind w:left="5330" w:hanging="160"/>
      </w:pPr>
      <w:rPr>
        <w:rFonts w:hint="default"/>
      </w:rPr>
    </w:lvl>
    <w:lvl w:ilvl="6" w:tplc="AEDE1CF6">
      <w:numFmt w:val="bullet"/>
      <w:lvlText w:val="•"/>
      <w:lvlJc w:val="left"/>
      <w:pPr>
        <w:ind w:left="6352" w:hanging="160"/>
      </w:pPr>
      <w:rPr>
        <w:rFonts w:hint="default"/>
      </w:rPr>
    </w:lvl>
    <w:lvl w:ilvl="7" w:tplc="4EB845F6">
      <w:numFmt w:val="bullet"/>
      <w:lvlText w:val="•"/>
      <w:lvlJc w:val="left"/>
      <w:pPr>
        <w:ind w:left="7374" w:hanging="160"/>
      </w:pPr>
      <w:rPr>
        <w:rFonts w:hint="default"/>
      </w:rPr>
    </w:lvl>
    <w:lvl w:ilvl="8" w:tplc="81DAEF82">
      <w:numFmt w:val="bullet"/>
      <w:lvlText w:val="•"/>
      <w:lvlJc w:val="left"/>
      <w:pPr>
        <w:ind w:left="8396" w:hanging="160"/>
      </w:pPr>
      <w:rPr>
        <w:rFonts w:hint="default"/>
      </w:rPr>
    </w:lvl>
  </w:abstractNum>
  <w:abstractNum w:abstractNumId="16">
    <w:nsid w:val="6AC67897"/>
    <w:multiLevelType w:val="hybridMultilevel"/>
    <w:tmpl w:val="FFF61278"/>
    <w:lvl w:ilvl="0" w:tplc="ECAAC732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hint="default"/>
        <w:w w:val="98"/>
        <w:sz w:val="29"/>
        <w:szCs w:val="29"/>
      </w:rPr>
    </w:lvl>
    <w:lvl w:ilvl="1" w:tplc="73D63592">
      <w:numFmt w:val="bullet"/>
      <w:lvlText w:val="•"/>
      <w:lvlJc w:val="left"/>
      <w:pPr>
        <w:ind w:left="1242" w:hanging="320"/>
      </w:pPr>
      <w:rPr>
        <w:rFonts w:hint="default"/>
      </w:rPr>
    </w:lvl>
    <w:lvl w:ilvl="2" w:tplc="B18CEE8E">
      <w:numFmt w:val="bullet"/>
      <w:lvlText w:val="•"/>
      <w:lvlJc w:val="left"/>
      <w:pPr>
        <w:ind w:left="2264" w:hanging="320"/>
      </w:pPr>
      <w:rPr>
        <w:rFonts w:hint="default"/>
      </w:rPr>
    </w:lvl>
    <w:lvl w:ilvl="3" w:tplc="69CA0330">
      <w:numFmt w:val="bullet"/>
      <w:lvlText w:val="•"/>
      <w:lvlJc w:val="left"/>
      <w:pPr>
        <w:ind w:left="3286" w:hanging="320"/>
      </w:pPr>
      <w:rPr>
        <w:rFonts w:hint="default"/>
      </w:rPr>
    </w:lvl>
    <w:lvl w:ilvl="4" w:tplc="80304F2C">
      <w:numFmt w:val="bullet"/>
      <w:lvlText w:val="•"/>
      <w:lvlJc w:val="left"/>
      <w:pPr>
        <w:ind w:left="4308" w:hanging="320"/>
      </w:pPr>
      <w:rPr>
        <w:rFonts w:hint="default"/>
      </w:rPr>
    </w:lvl>
    <w:lvl w:ilvl="5" w:tplc="B87016D0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98E032D0">
      <w:numFmt w:val="bullet"/>
      <w:lvlText w:val="•"/>
      <w:lvlJc w:val="left"/>
      <w:pPr>
        <w:ind w:left="6352" w:hanging="320"/>
      </w:pPr>
      <w:rPr>
        <w:rFonts w:hint="default"/>
      </w:rPr>
    </w:lvl>
    <w:lvl w:ilvl="7" w:tplc="D7F09586">
      <w:numFmt w:val="bullet"/>
      <w:lvlText w:val="•"/>
      <w:lvlJc w:val="left"/>
      <w:pPr>
        <w:ind w:left="7374" w:hanging="320"/>
      </w:pPr>
      <w:rPr>
        <w:rFonts w:hint="default"/>
      </w:rPr>
    </w:lvl>
    <w:lvl w:ilvl="8" w:tplc="A404D928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17">
    <w:nsid w:val="6D441F97"/>
    <w:multiLevelType w:val="hybridMultilevel"/>
    <w:tmpl w:val="D4B0F5E8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8">
    <w:nsid w:val="742875A1"/>
    <w:multiLevelType w:val="multilevel"/>
    <w:tmpl w:val="FBF69DB0"/>
    <w:lvl w:ilvl="0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>
      <w:numFmt w:val="bullet"/>
      <w:lvlText w:val="•"/>
      <w:lvlJc w:val="left"/>
      <w:pPr>
        <w:ind w:left="4420" w:hanging="417"/>
      </w:pPr>
      <w:rPr>
        <w:rFonts w:hint="default"/>
      </w:rPr>
    </w:lvl>
    <w:lvl w:ilvl="3">
      <w:numFmt w:val="bullet"/>
      <w:lvlText w:val="•"/>
      <w:lvlJc w:val="left"/>
      <w:pPr>
        <w:ind w:left="5172" w:hanging="417"/>
      </w:pPr>
      <w:rPr>
        <w:rFonts w:hint="default"/>
      </w:rPr>
    </w:lvl>
    <w:lvl w:ilvl="4">
      <w:numFmt w:val="bullet"/>
      <w:lvlText w:val="•"/>
      <w:lvlJc w:val="left"/>
      <w:pPr>
        <w:ind w:left="5925" w:hanging="417"/>
      </w:pPr>
      <w:rPr>
        <w:rFonts w:hint="default"/>
      </w:rPr>
    </w:lvl>
    <w:lvl w:ilvl="5">
      <w:numFmt w:val="bullet"/>
      <w:lvlText w:val="•"/>
      <w:lvlJc w:val="left"/>
      <w:pPr>
        <w:ind w:left="6677" w:hanging="417"/>
      </w:pPr>
      <w:rPr>
        <w:rFonts w:hint="default"/>
      </w:rPr>
    </w:lvl>
    <w:lvl w:ilvl="6">
      <w:numFmt w:val="bullet"/>
      <w:lvlText w:val="•"/>
      <w:lvlJc w:val="left"/>
      <w:pPr>
        <w:ind w:left="7430" w:hanging="417"/>
      </w:pPr>
      <w:rPr>
        <w:rFonts w:hint="default"/>
      </w:rPr>
    </w:lvl>
    <w:lvl w:ilvl="7">
      <w:numFmt w:val="bullet"/>
      <w:lvlText w:val="•"/>
      <w:lvlJc w:val="left"/>
      <w:pPr>
        <w:ind w:left="8182" w:hanging="417"/>
      </w:pPr>
      <w:rPr>
        <w:rFonts w:hint="default"/>
      </w:rPr>
    </w:lvl>
    <w:lvl w:ilvl="8">
      <w:numFmt w:val="bullet"/>
      <w:lvlText w:val="•"/>
      <w:lvlJc w:val="left"/>
      <w:pPr>
        <w:ind w:left="8935" w:hanging="417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4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8"/>
  </w:num>
  <w:num w:numId="13">
    <w:abstractNumId w:val="6"/>
  </w:num>
  <w:num w:numId="14">
    <w:abstractNumId w:val="2"/>
  </w:num>
  <w:num w:numId="15">
    <w:abstractNumId w:val="3"/>
  </w:num>
  <w:num w:numId="16">
    <w:abstractNumId w:val="17"/>
  </w:num>
  <w:num w:numId="17">
    <w:abstractNumId w:val="10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0D2"/>
    <w:rsid w:val="00085BAF"/>
    <w:rsid w:val="000869A7"/>
    <w:rsid w:val="000A5BB5"/>
    <w:rsid w:val="000C36D1"/>
    <w:rsid w:val="0011782A"/>
    <w:rsid w:val="00124EE6"/>
    <w:rsid w:val="001634A5"/>
    <w:rsid w:val="001E0FB5"/>
    <w:rsid w:val="00263367"/>
    <w:rsid w:val="002637E0"/>
    <w:rsid w:val="00281F20"/>
    <w:rsid w:val="0029675D"/>
    <w:rsid w:val="002F4D2E"/>
    <w:rsid w:val="002F65D9"/>
    <w:rsid w:val="00374154"/>
    <w:rsid w:val="003E1D73"/>
    <w:rsid w:val="00435A75"/>
    <w:rsid w:val="00463287"/>
    <w:rsid w:val="00485CBC"/>
    <w:rsid w:val="004912EB"/>
    <w:rsid w:val="004B1733"/>
    <w:rsid w:val="004C0209"/>
    <w:rsid w:val="005935D1"/>
    <w:rsid w:val="005970D2"/>
    <w:rsid w:val="005C018C"/>
    <w:rsid w:val="00695279"/>
    <w:rsid w:val="006C2EDB"/>
    <w:rsid w:val="006E7088"/>
    <w:rsid w:val="007241CB"/>
    <w:rsid w:val="007B3045"/>
    <w:rsid w:val="007E177B"/>
    <w:rsid w:val="00815F82"/>
    <w:rsid w:val="0084291A"/>
    <w:rsid w:val="00847A4D"/>
    <w:rsid w:val="008D0701"/>
    <w:rsid w:val="008D0D0B"/>
    <w:rsid w:val="008E5270"/>
    <w:rsid w:val="008F30DC"/>
    <w:rsid w:val="00913AC0"/>
    <w:rsid w:val="00953D74"/>
    <w:rsid w:val="009D767F"/>
    <w:rsid w:val="00A0199B"/>
    <w:rsid w:val="00A45457"/>
    <w:rsid w:val="00A54A4A"/>
    <w:rsid w:val="00AA35F9"/>
    <w:rsid w:val="00B02803"/>
    <w:rsid w:val="00B23090"/>
    <w:rsid w:val="00B84DB8"/>
    <w:rsid w:val="00B90A4C"/>
    <w:rsid w:val="00B92CDD"/>
    <w:rsid w:val="00BC3C48"/>
    <w:rsid w:val="00C04EEC"/>
    <w:rsid w:val="00C11AA5"/>
    <w:rsid w:val="00C26B93"/>
    <w:rsid w:val="00C34F76"/>
    <w:rsid w:val="00C72AF2"/>
    <w:rsid w:val="00C83A1F"/>
    <w:rsid w:val="00CA5436"/>
    <w:rsid w:val="00CD54D5"/>
    <w:rsid w:val="00CF2B21"/>
    <w:rsid w:val="00D107C5"/>
    <w:rsid w:val="00D311E4"/>
    <w:rsid w:val="00DD41C7"/>
    <w:rsid w:val="00E12175"/>
    <w:rsid w:val="00E24E47"/>
    <w:rsid w:val="00E361D2"/>
    <w:rsid w:val="00E42E45"/>
    <w:rsid w:val="00E64EF3"/>
    <w:rsid w:val="00E87899"/>
    <w:rsid w:val="00F154F2"/>
    <w:rsid w:val="00FA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9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D76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8E527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9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970D2"/>
    <w:rPr>
      <w:rFonts w:ascii="Times New Roman" w:hAnsi="Times New Roman" w:cs="Times New Roman"/>
      <w:sz w:val="29"/>
      <w:szCs w:val="29"/>
      <w:lang w:eastAsia="ru-RU"/>
    </w:rPr>
  </w:style>
  <w:style w:type="paragraph" w:styleId="ListParagraph">
    <w:name w:val="List Paragraph"/>
    <w:basedOn w:val="Normal"/>
    <w:uiPriority w:val="99"/>
    <w:qFormat/>
    <w:rsid w:val="005970D2"/>
    <w:pPr>
      <w:widowControl w:val="0"/>
      <w:autoSpaceDE w:val="0"/>
      <w:autoSpaceDN w:val="0"/>
      <w:spacing w:after="0" w:line="240" w:lineRule="auto"/>
      <w:ind w:left="1097" w:hanging="16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Normal"/>
    <w:uiPriority w:val="99"/>
    <w:rsid w:val="005970D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Paragraph">
    <w:name w:val="Table Paragraph"/>
    <w:basedOn w:val="Normal"/>
    <w:uiPriority w:val="99"/>
    <w:rsid w:val="00B84DB8"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  <w:lang w:eastAsia="ru-RU"/>
    </w:rPr>
  </w:style>
  <w:style w:type="paragraph" w:customStyle="1" w:styleId="Default">
    <w:name w:val="Default"/>
    <w:uiPriority w:val="99"/>
    <w:rsid w:val="000A5B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">
    <w:name w:val="Цветовое выделение"/>
    <w:uiPriority w:val="99"/>
    <w:rsid w:val="000A5BB5"/>
    <w:rPr>
      <w:b/>
      <w:bCs/>
      <w:color w:val="26282F"/>
    </w:rPr>
  </w:style>
  <w:style w:type="character" w:customStyle="1" w:styleId="Heading2Char1">
    <w:name w:val="Heading 2 Char1"/>
    <w:basedOn w:val="DefaultParagraphFont"/>
    <w:link w:val="Heading2"/>
    <w:uiPriority w:val="99"/>
    <w:rsid w:val="009D767F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customStyle="1" w:styleId="ConsPlusNormal">
    <w:name w:val="ConsPlusNormal"/>
    <w:uiPriority w:val="99"/>
    <w:rsid w:val="009D76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767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text">
    <w:name w:val="text"/>
    <w:basedOn w:val="DefaultParagraphFont"/>
    <w:uiPriority w:val="99"/>
    <w:rsid w:val="009D767F"/>
  </w:style>
  <w:style w:type="paragraph" w:customStyle="1" w:styleId="1">
    <w:name w:val="Обычный1"/>
    <w:uiPriority w:val="99"/>
    <w:rsid w:val="009D767F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B93"/>
    <w:rPr>
      <w:lang w:eastAsia="en-US"/>
    </w:rPr>
  </w:style>
  <w:style w:type="character" w:styleId="PageNumber">
    <w:name w:val="page number"/>
    <w:basedOn w:val="DefaultParagraphFont"/>
    <w:uiPriority w:val="99"/>
    <w:rsid w:val="00953D74"/>
  </w:style>
  <w:style w:type="paragraph" w:styleId="Header">
    <w:name w:val="header"/>
    <w:basedOn w:val="Normal"/>
    <w:link w:val="HeaderChar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B9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0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9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1">
    <w:name w:val="s_1"/>
    <w:basedOn w:val="Normal"/>
    <w:uiPriority w:val="99"/>
    <w:rsid w:val="00B90A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8</Pages>
  <Words>2578</Words>
  <Characters>14698</Characters>
  <Application>Microsoft Office Outlook</Application>
  <DocSecurity>0</DocSecurity>
  <Lines>0</Lines>
  <Paragraphs>0</Paragraphs>
  <ScaleCrop>false</ScaleCrop>
  <Company>MCXA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uvr</dc:creator>
  <cp:keywords/>
  <dc:description/>
  <cp:lastModifiedBy>Office</cp:lastModifiedBy>
  <cp:revision>18</cp:revision>
  <cp:lastPrinted>2020-02-05T11:30:00Z</cp:lastPrinted>
  <dcterms:created xsi:type="dcterms:W3CDTF">2020-02-03T14:11:00Z</dcterms:created>
  <dcterms:modified xsi:type="dcterms:W3CDTF">2020-02-05T11:34:00Z</dcterms:modified>
</cp:coreProperties>
</file>